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F9" w:rsidRPr="005A325A" w:rsidRDefault="007339D2" w:rsidP="00AF08AD">
      <w:pPr>
        <w:spacing w:before="0"/>
        <w:rPr>
          <w:rStyle w:val="ab"/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>на</w:t>
      </w:r>
      <w:r w:rsidR="005A325A" w:rsidRPr="005A325A">
        <w:rPr>
          <w:rStyle w:val="1"/>
          <w:rFonts w:cs="Arial"/>
          <w:color w:val="000080"/>
          <w:sz w:val="21"/>
          <w:szCs w:val="21"/>
          <w:shd w:val="clear" w:color="auto" w:fill="FFFFFF"/>
        </w:rPr>
        <w:t xml:space="preserve"> </w:t>
      </w:r>
      <w:r w:rsidR="005A325A" w:rsidRPr="005A325A">
        <w:rPr>
          <w:rFonts w:cs="Arial"/>
          <w:b/>
          <w:bCs/>
          <w:color w:val="000080"/>
          <w:sz w:val="18"/>
          <w:szCs w:val="18"/>
          <w:shd w:val="clear" w:color="auto" w:fill="FFFFFF"/>
        </w:rPr>
        <w:t>teplokip@yandex.ru</w:t>
      </w:r>
    </w:p>
    <w:p w:rsidR="00AD45A7" w:rsidRPr="002F3EEC" w:rsidRDefault="00AD45A7" w:rsidP="00AF08AD">
      <w:pPr>
        <w:spacing w:before="0"/>
        <w:rPr>
          <w:rStyle w:val="ab"/>
          <w:rFonts w:cs="Arial"/>
          <w:sz w:val="18"/>
          <w:szCs w:val="18"/>
        </w:rPr>
      </w:pPr>
    </w:p>
    <w:tbl>
      <w:tblPr>
        <w:tblW w:w="10456" w:type="dxa"/>
        <w:tblLayout w:type="fixed"/>
        <w:tblLook w:val="0020" w:firstRow="1" w:lastRow="0" w:firstColumn="0" w:lastColumn="0" w:noHBand="0" w:noVBand="0"/>
      </w:tblPr>
      <w:tblGrid>
        <w:gridCol w:w="1809"/>
        <w:gridCol w:w="307"/>
        <w:gridCol w:w="516"/>
        <w:gridCol w:w="28"/>
        <w:gridCol w:w="134"/>
        <w:gridCol w:w="716"/>
        <w:gridCol w:w="726"/>
        <w:gridCol w:w="916"/>
        <w:gridCol w:w="59"/>
        <w:gridCol w:w="709"/>
        <w:gridCol w:w="435"/>
        <w:gridCol w:w="141"/>
        <w:gridCol w:w="524"/>
        <w:gridCol w:w="34"/>
        <w:gridCol w:w="807"/>
        <w:gridCol w:w="37"/>
        <w:gridCol w:w="7"/>
        <w:gridCol w:w="283"/>
        <w:gridCol w:w="287"/>
        <w:gridCol w:w="1981"/>
      </w:tblGrid>
      <w:tr w:rsidR="00D3372F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D3372F" w:rsidRPr="00AD45A7" w:rsidRDefault="00D3372F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Сведения о заказчике</w:t>
            </w:r>
          </w:p>
        </w:tc>
      </w:tr>
      <w:tr w:rsidR="00C82D2C" w:rsidRPr="00585FB9" w:rsidTr="00691B1B">
        <w:trPr>
          <w:trHeight w:val="266"/>
        </w:trPr>
        <w:tc>
          <w:tcPr>
            <w:tcW w:w="5211" w:type="dxa"/>
            <w:gridSpan w:val="9"/>
            <w:shd w:val="clear" w:color="auto" w:fill="auto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6"/>
                <w:szCs w:val="16"/>
              </w:rPr>
            </w:pPr>
            <w:r w:rsidRPr="00585FB9">
              <w:rPr>
                <w:rFonts w:cs="Arial"/>
                <w:sz w:val="18"/>
                <w:szCs w:val="18"/>
              </w:rPr>
              <w:t>Город</w:t>
            </w:r>
            <w:r w:rsidRPr="00585FB9">
              <w:rPr>
                <w:rFonts w:cs="Arial"/>
                <w:sz w:val="18"/>
                <w:szCs w:val="18"/>
                <w:lang w:val="en-US"/>
              </w:rPr>
              <w:t>:</w:t>
            </w:r>
            <w:r w:rsidRPr="00585FB9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585FB9" w:rsidTr="00691B1B">
        <w:trPr>
          <w:trHeight w:val="266"/>
        </w:trPr>
        <w:tc>
          <w:tcPr>
            <w:tcW w:w="5211" w:type="dxa"/>
            <w:gridSpan w:val="9"/>
            <w:shd w:val="clear" w:color="auto" w:fill="EAF1DD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 xml:space="preserve">ФИО и должность заказчика:  </w:t>
            </w:r>
          </w:p>
        </w:tc>
        <w:tc>
          <w:tcPr>
            <w:tcW w:w="5245" w:type="dxa"/>
            <w:gridSpan w:val="11"/>
            <w:shd w:val="clear" w:color="auto" w:fill="EAF1DD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>Дата заполнения</w:t>
            </w:r>
            <w:r w:rsidRPr="00585FB9">
              <w:rPr>
                <w:rFonts w:cs="Arial"/>
                <w:sz w:val="18"/>
                <w:szCs w:val="18"/>
                <w:lang w:val="en-US"/>
              </w:rPr>
              <w:t>:</w:t>
            </w:r>
            <w:r w:rsidRPr="00585FB9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585FB9" w:rsidTr="00691B1B">
        <w:trPr>
          <w:trHeight w:val="266"/>
        </w:trPr>
        <w:tc>
          <w:tcPr>
            <w:tcW w:w="5211" w:type="dxa"/>
            <w:gridSpan w:val="9"/>
            <w:shd w:val="clear" w:color="auto" w:fill="auto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>Тел.</w:t>
            </w:r>
            <w:r w:rsidRPr="00585FB9">
              <w:rPr>
                <w:rFonts w:cs="Arial"/>
                <w:sz w:val="18"/>
                <w:szCs w:val="18"/>
                <w:lang w:val="en-US"/>
              </w:rPr>
              <w:t>/</w:t>
            </w:r>
            <w:r w:rsidRPr="00585FB9">
              <w:rPr>
                <w:rFonts w:cs="Arial"/>
                <w:sz w:val="18"/>
                <w:szCs w:val="18"/>
              </w:rPr>
              <w:t>факс:</w:t>
            </w:r>
            <w:r w:rsidRPr="00585FB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5245" w:type="dxa"/>
            <w:gridSpan w:val="11"/>
            <w:shd w:val="clear" w:color="auto" w:fill="auto"/>
            <w:vAlign w:val="center"/>
          </w:tcPr>
          <w:p w:rsidR="00C82D2C" w:rsidRPr="00585FB9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color w:val="000000"/>
                <w:sz w:val="18"/>
                <w:szCs w:val="18"/>
              </w:rPr>
              <w:t>Е-</w:t>
            </w:r>
            <w:proofErr w:type="spellStart"/>
            <w:r w:rsidRPr="00585FB9">
              <w:rPr>
                <w:rFonts w:cs="Arial"/>
                <w:color w:val="000000"/>
                <w:sz w:val="18"/>
                <w:szCs w:val="18"/>
              </w:rPr>
              <w:t>mail</w:t>
            </w:r>
            <w:proofErr w:type="spellEnd"/>
            <w:r w:rsidRPr="00585FB9">
              <w:rPr>
                <w:rFonts w:cs="Arial"/>
                <w:color w:val="000000"/>
                <w:sz w:val="18"/>
                <w:szCs w:val="18"/>
              </w:rPr>
              <w:t xml:space="preserve">:                                  </w:t>
            </w:r>
          </w:p>
        </w:tc>
      </w:tr>
      <w:tr w:rsidR="00A460A5" w:rsidRPr="00585FB9" w:rsidTr="00691B1B">
        <w:trPr>
          <w:trHeight w:val="266"/>
        </w:trPr>
        <w:tc>
          <w:tcPr>
            <w:tcW w:w="10456" w:type="dxa"/>
            <w:gridSpan w:val="20"/>
            <w:shd w:val="clear" w:color="auto" w:fill="EAF1DD"/>
            <w:vAlign w:val="center"/>
          </w:tcPr>
          <w:p w:rsidR="00A460A5" w:rsidRPr="00585FB9" w:rsidRDefault="00A460A5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 xml:space="preserve">Конечный заказчик:    </w:t>
            </w:r>
          </w:p>
        </w:tc>
      </w:tr>
      <w:tr w:rsidR="00D3372F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D3372F" w:rsidRPr="00AD45A7" w:rsidRDefault="00D3372F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Применение</w:t>
            </w:r>
          </w:p>
        </w:tc>
      </w:tr>
      <w:tr w:rsidR="00830303" w:rsidRPr="00585FB9" w:rsidTr="00691B1B">
        <w:trPr>
          <w:trHeight w:val="97"/>
        </w:trPr>
        <w:tc>
          <w:tcPr>
            <w:tcW w:w="2794" w:type="dxa"/>
            <w:gridSpan w:val="5"/>
            <w:shd w:val="clear" w:color="auto" w:fill="auto"/>
            <w:vAlign w:val="center"/>
          </w:tcPr>
          <w:p w:rsidR="0075311C" w:rsidRPr="00585FB9" w:rsidRDefault="0075311C" w:rsidP="0083030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:rsidR="0075311C" w:rsidRPr="00585FB9" w:rsidRDefault="0075311C" w:rsidP="0083030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E4E10">
              <w:rPr>
                <w:rFonts w:cs="Arial"/>
                <w:sz w:val="24"/>
              </w:rPr>
              <w:t xml:space="preserve"> </w:t>
            </w:r>
            <w:r w:rsidRPr="00585FB9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2709" w:type="dxa"/>
            <w:gridSpan w:val="7"/>
            <w:shd w:val="clear" w:color="auto" w:fill="auto"/>
            <w:vAlign w:val="center"/>
          </w:tcPr>
          <w:p w:rsidR="0075311C" w:rsidRPr="00585FB9" w:rsidRDefault="005A325A" w:rsidP="0083030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5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E4E10">
              <w:rPr>
                <w:rFonts w:cs="Arial"/>
                <w:sz w:val="24"/>
              </w:rPr>
              <w:t xml:space="preserve">  </w:t>
            </w:r>
            <w:r w:rsidR="0075311C" w:rsidRPr="00585FB9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2595" w:type="dxa"/>
            <w:gridSpan w:val="5"/>
            <w:shd w:val="clear" w:color="auto" w:fill="auto"/>
            <w:vAlign w:val="center"/>
          </w:tcPr>
          <w:p w:rsidR="0075311C" w:rsidRPr="00585FB9" w:rsidRDefault="005A325A" w:rsidP="0083030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 w:rsidRPr="00585FB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E4E10">
              <w:rPr>
                <w:rFonts w:cs="Arial"/>
                <w:sz w:val="24"/>
              </w:rPr>
              <w:t xml:space="preserve">  </w:t>
            </w:r>
            <w:r w:rsidR="0075311C" w:rsidRPr="00585FB9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C82D2C" w:rsidRPr="00585FB9" w:rsidTr="00691B1B">
        <w:trPr>
          <w:trHeight w:val="266"/>
        </w:trPr>
        <w:tc>
          <w:tcPr>
            <w:tcW w:w="10456" w:type="dxa"/>
            <w:gridSpan w:val="20"/>
            <w:shd w:val="clear" w:color="auto" w:fill="EAF1DD"/>
            <w:vAlign w:val="center"/>
          </w:tcPr>
          <w:p w:rsidR="00C82D2C" w:rsidRPr="00F95DE5" w:rsidRDefault="003C27E5" w:rsidP="003C27E5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Название </w:t>
            </w:r>
            <w:r w:rsidR="00C82D2C" w:rsidRPr="00585FB9">
              <w:rPr>
                <w:rFonts w:cs="Arial"/>
                <w:sz w:val="18"/>
                <w:szCs w:val="18"/>
              </w:rPr>
              <w:t>среды (состав)</w:t>
            </w:r>
            <w:r w:rsidR="00C82D2C" w:rsidRPr="00585FB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C82D2C" w:rsidRPr="00585FB9" w:rsidTr="00691B1B">
        <w:trPr>
          <w:trHeight w:val="266"/>
        </w:trPr>
        <w:tc>
          <w:tcPr>
            <w:tcW w:w="10456" w:type="dxa"/>
            <w:gridSpan w:val="20"/>
            <w:shd w:val="clear" w:color="auto" w:fill="auto"/>
            <w:vAlign w:val="center"/>
          </w:tcPr>
          <w:p w:rsidR="00C82D2C" w:rsidRPr="00F95DE5" w:rsidRDefault="00C82D2C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585FB9">
              <w:rPr>
                <w:rFonts w:cs="Arial"/>
                <w:sz w:val="18"/>
                <w:szCs w:val="18"/>
              </w:rPr>
              <w:t>Описание тех. процесса</w:t>
            </w:r>
            <w:r w:rsidRPr="00585FB9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</w:tr>
      <w:tr w:rsidR="008D5C49" w:rsidRPr="00585FB9" w:rsidTr="00691B1B">
        <w:trPr>
          <w:trHeight w:val="60"/>
        </w:trPr>
        <w:tc>
          <w:tcPr>
            <w:tcW w:w="2794" w:type="dxa"/>
            <w:gridSpan w:val="5"/>
            <w:shd w:val="clear" w:color="auto" w:fill="EAF1DD"/>
            <w:vAlign w:val="center"/>
          </w:tcPr>
          <w:p w:rsidR="008D5C49" w:rsidRPr="00585FB9" w:rsidRDefault="008D5C49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D1682">
              <w:rPr>
                <w:rFonts w:cs="Arial"/>
                <w:sz w:val="18"/>
                <w:szCs w:val="18"/>
              </w:rPr>
              <w:t>Требуемая точность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358" w:type="dxa"/>
            <w:gridSpan w:val="3"/>
            <w:shd w:val="clear" w:color="auto" w:fill="EAF1DD"/>
            <w:vAlign w:val="center"/>
          </w:tcPr>
          <w:p w:rsidR="008D5C49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040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C49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D5C49" w:rsidRPr="00CD1682">
              <w:rPr>
                <w:rFonts w:cs="Arial"/>
                <w:sz w:val="18"/>
                <w:szCs w:val="18"/>
              </w:rPr>
              <w:t xml:space="preserve">  ±</w:t>
            </w:r>
            <w:r w:rsidR="008D5C49">
              <w:rPr>
                <w:rFonts w:cs="Arial"/>
                <w:sz w:val="18"/>
                <w:szCs w:val="18"/>
              </w:rPr>
              <w:t>0,04%</w:t>
            </w:r>
          </w:p>
        </w:tc>
        <w:tc>
          <w:tcPr>
            <w:tcW w:w="2709" w:type="dxa"/>
            <w:gridSpan w:val="7"/>
            <w:shd w:val="clear" w:color="auto" w:fill="EAF1DD"/>
            <w:vAlign w:val="center"/>
          </w:tcPr>
          <w:p w:rsidR="008D5C49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7992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D5C49" w:rsidRPr="00CD1682">
              <w:rPr>
                <w:rFonts w:cs="Arial"/>
                <w:sz w:val="18"/>
                <w:szCs w:val="18"/>
              </w:rPr>
              <w:t xml:space="preserve">  ±</w:t>
            </w:r>
            <w:r w:rsidR="008D5C49">
              <w:rPr>
                <w:rFonts w:cs="Arial"/>
                <w:sz w:val="18"/>
                <w:szCs w:val="18"/>
              </w:rPr>
              <w:t>0,065%</w:t>
            </w:r>
          </w:p>
        </w:tc>
        <w:tc>
          <w:tcPr>
            <w:tcW w:w="2595" w:type="dxa"/>
            <w:gridSpan w:val="5"/>
            <w:shd w:val="clear" w:color="auto" w:fill="EAF1DD"/>
            <w:vAlign w:val="center"/>
          </w:tcPr>
          <w:p w:rsidR="008D5C49" w:rsidRPr="00585FB9" w:rsidRDefault="008D5C49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1953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CD1682">
              <w:rPr>
                <w:rFonts w:cs="Arial"/>
                <w:sz w:val="18"/>
                <w:szCs w:val="18"/>
              </w:rPr>
              <w:t xml:space="preserve">  ±</w:t>
            </w:r>
            <w:r>
              <w:rPr>
                <w:rFonts w:cs="Arial"/>
                <w:sz w:val="18"/>
                <w:szCs w:val="18"/>
              </w:rPr>
              <w:t>0,075%</w:t>
            </w:r>
          </w:p>
        </w:tc>
      </w:tr>
      <w:tr w:rsidR="00EF2AFB" w:rsidRPr="00585FB9" w:rsidTr="00691B1B">
        <w:trPr>
          <w:trHeight w:val="60"/>
        </w:trPr>
        <w:tc>
          <w:tcPr>
            <w:tcW w:w="2794" w:type="dxa"/>
            <w:gridSpan w:val="5"/>
            <w:shd w:val="clear" w:color="auto" w:fill="auto"/>
            <w:vAlign w:val="center"/>
          </w:tcPr>
          <w:p w:rsidR="00EF2AFB" w:rsidRPr="00CD1682" w:rsidRDefault="00EF2AFB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58" w:type="dxa"/>
            <w:gridSpan w:val="3"/>
            <w:shd w:val="clear" w:color="auto" w:fill="auto"/>
            <w:vAlign w:val="center"/>
          </w:tcPr>
          <w:p w:rsidR="00EF2AFB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8331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2AFB" w:rsidRPr="00CD1682">
              <w:rPr>
                <w:rFonts w:cs="Arial"/>
                <w:sz w:val="18"/>
                <w:szCs w:val="18"/>
              </w:rPr>
              <w:t xml:space="preserve">  ±</w:t>
            </w:r>
            <w:r w:rsidR="00EF2AFB">
              <w:rPr>
                <w:rFonts w:cs="Arial"/>
                <w:sz w:val="18"/>
                <w:szCs w:val="18"/>
              </w:rPr>
              <w:t>0,1%</w:t>
            </w:r>
          </w:p>
        </w:tc>
        <w:tc>
          <w:tcPr>
            <w:tcW w:w="1344" w:type="dxa"/>
            <w:gridSpan w:val="4"/>
            <w:shd w:val="clear" w:color="auto" w:fill="auto"/>
            <w:vAlign w:val="center"/>
          </w:tcPr>
          <w:p w:rsidR="00EF2AFB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84492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2AFB">
              <w:rPr>
                <w:rFonts w:cs="Arial"/>
                <w:sz w:val="18"/>
                <w:szCs w:val="18"/>
              </w:rPr>
              <w:t xml:space="preserve">  Другое </w:t>
            </w:r>
            <w:r w:rsidR="00EF2AFB" w:rsidRPr="00CD168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3960" w:type="dxa"/>
            <w:gridSpan w:val="8"/>
            <w:shd w:val="clear" w:color="auto" w:fill="auto"/>
            <w:vAlign w:val="center"/>
          </w:tcPr>
          <w:p w:rsidR="00EF2AFB" w:rsidRPr="00585FB9" w:rsidRDefault="00EF2AFB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62E27"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1pt;height:13.5pt" o:ole="">
                  <v:imagedata r:id="rId8" o:title=""/>
                </v:shape>
                <w:control r:id="rId9" w:name="TextBox136222271110" w:shapeid="_x0000_i1055"/>
              </w:object>
            </w:r>
          </w:p>
        </w:tc>
      </w:tr>
      <w:tr w:rsidR="00C62E27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C62E27" w:rsidRPr="00AD45A7" w:rsidRDefault="00C62E27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</w:pP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Тип измеряемого давления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EAF1DD" w:themeFill="accent3" w:themeFillTint="33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02668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А</w:t>
            </w:r>
            <w:r w:rsidR="00877F9F" w:rsidRPr="00C62E27">
              <w:rPr>
                <w:rFonts w:cs="Arial"/>
                <w:sz w:val="18"/>
                <w:szCs w:val="18"/>
              </w:rPr>
              <w:t>бсолютное</w:t>
            </w:r>
          </w:p>
        </w:tc>
        <w:tc>
          <w:tcPr>
            <w:tcW w:w="3510" w:type="dxa"/>
            <w:gridSpan w:val="7"/>
            <w:shd w:val="clear" w:color="auto" w:fill="EAF1DD" w:themeFill="accent3" w:themeFillTint="33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67052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И</w:t>
            </w:r>
            <w:r w:rsidR="00877F9F" w:rsidRPr="00C62E27">
              <w:rPr>
                <w:rFonts w:cs="Arial"/>
                <w:sz w:val="18"/>
                <w:szCs w:val="18"/>
              </w:rPr>
              <w:t>збыточное</w:t>
            </w:r>
          </w:p>
        </w:tc>
        <w:tc>
          <w:tcPr>
            <w:tcW w:w="3436" w:type="dxa"/>
            <w:gridSpan w:val="7"/>
            <w:shd w:val="clear" w:color="auto" w:fill="EAF1DD" w:themeFill="accent3" w:themeFillTint="33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166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Д</w:t>
            </w:r>
            <w:r w:rsidR="00877F9F" w:rsidRPr="00C62E27">
              <w:rPr>
                <w:rFonts w:cs="Arial"/>
                <w:sz w:val="18"/>
                <w:szCs w:val="18"/>
              </w:rPr>
              <w:t>ифференциальное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4682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Г</w:t>
            </w:r>
            <w:r w:rsidR="00877F9F" w:rsidRPr="00C62E27">
              <w:rPr>
                <w:rFonts w:cs="Arial"/>
                <w:sz w:val="18"/>
                <w:szCs w:val="18"/>
              </w:rPr>
              <w:t>идростатическое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2774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Р</w:t>
            </w:r>
            <w:r w:rsidR="00877F9F" w:rsidRPr="00C62E27">
              <w:rPr>
                <w:rFonts w:cs="Arial"/>
                <w:sz w:val="18"/>
                <w:szCs w:val="18"/>
              </w:rPr>
              <w:t>азрежение</w:t>
            </w:r>
          </w:p>
        </w:tc>
        <w:tc>
          <w:tcPr>
            <w:tcW w:w="3436" w:type="dxa"/>
            <w:gridSpan w:val="7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5939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Д</w:t>
            </w:r>
            <w:r w:rsidR="00877F9F" w:rsidRPr="00C62E27">
              <w:rPr>
                <w:rFonts w:cs="Arial"/>
                <w:sz w:val="18"/>
                <w:szCs w:val="18"/>
              </w:rPr>
              <w:t>ифференциальное (расход)</w:t>
            </w:r>
          </w:p>
        </w:tc>
      </w:tr>
      <w:tr w:rsidR="002F3EEC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2F3EEC" w:rsidRPr="00AD45A7" w:rsidRDefault="002F3EEC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585FB9"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 </w:t>
            </w: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Параметры процесса</w:t>
            </w:r>
          </w:p>
        </w:tc>
      </w:tr>
      <w:tr w:rsidR="00AD478E" w:rsidRPr="00585FB9" w:rsidTr="00691B1B">
        <w:trPr>
          <w:trHeight w:val="196"/>
        </w:trPr>
        <w:tc>
          <w:tcPr>
            <w:tcW w:w="2116" w:type="dxa"/>
            <w:gridSpan w:val="2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Мин</w:t>
            </w:r>
            <w:r w:rsidRPr="00C62E2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Ном</w:t>
            </w:r>
            <w:r w:rsidRPr="00C62E2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Макс.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Ед.изм.</w:t>
            </w:r>
          </w:p>
        </w:tc>
      </w:tr>
      <w:tr w:rsidR="00AD478E" w:rsidRPr="00585FB9" w:rsidTr="00691B1B">
        <w:trPr>
          <w:trHeight w:val="86"/>
        </w:trPr>
        <w:tc>
          <w:tcPr>
            <w:tcW w:w="2116" w:type="dxa"/>
            <w:gridSpan w:val="2"/>
            <w:shd w:val="clear" w:color="auto" w:fill="EAF1DD" w:themeFill="accent3" w:themeFillTint="33"/>
            <w:vAlign w:val="center"/>
          </w:tcPr>
          <w:p w:rsidR="00AD478E" w:rsidRPr="00C62E27" w:rsidRDefault="00AD478E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62E27">
              <w:rPr>
                <w:rFonts w:cs="Arial"/>
                <w:sz w:val="18"/>
                <w:szCs w:val="18"/>
              </w:rPr>
              <w:t>Давление среды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120" w:type="dxa"/>
            <w:gridSpan w:val="5"/>
            <w:shd w:val="clear" w:color="auto" w:fill="EAF1DD" w:themeFill="accent3" w:themeFillTint="33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57" type="#_x0000_t75" style="width:51pt;height:13.5pt" o:ole="">
                  <v:imagedata r:id="rId10" o:title=""/>
                </v:shape>
                <w:control r:id="rId11" w:name="TextBox13622227117" w:shapeid="_x0000_i1057"/>
              </w:object>
            </w:r>
          </w:p>
        </w:tc>
        <w:tc>
          <w:tcPr>
            <w:tcW w:w="2119" w:type="dxa"/>
            <w:gridSpan w:val="4"/>
            <w:shd w:val="clear" w:color="auto" w:fill="EAF1DD" w:themeFill="accent3" w:themeFillTint="33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59" type="#_x0000_t75" style="width:51pt;height:13.5pt" o:ole="">
                  <v:imagedata r:id="rId12" o:title=""/>
                </v:shape>
                <w:control r:id="rId13" w:name="TextBox13622227111" w:shapeid="_x0000_i1059"/>
              </w:object>
            </w:r>
          </w:p>
        </w:tc>
        <w:tc>
          <w:tcPr>
            <w:tcW w:w="2120" w:type="dxa"/>
            <w:gridSpan w:val="8"/>
            <w:shd w:val="clear" w:color="auto" w:fill="EAF1DD" w:themeFill="accent3" w:themeFillTint="33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61" type="#_x0000_t75" style="width:51pt;height:13.5pt" o:ole="">
                  <v:imagedata r:id="rId14" o:title=""/>
                </v:shape>
                <w:control r:id="rId15" w:name="TextBox1362222711" w:shapeid="_x0000_i1061"/>
              </w:object>
            </w:r>
          </w:p>
        </w:tc>
        <w:tc>
          <w:tcPr>
            <w:tcW w:w="1981" w:type="dxa"/>
            <w:shd w:val="clear" w:color="auto" w:fill="EAF1DD" w:themeFill="accent3" w:themeFillTint="33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63" type="#_x0000_t75" style="width:71.25pt;height:13.5pt" o:ole="">
                  <v:imagedata r:id="rId16" o:title=""/>
                </v:shape>
                <w:control r:id="rId17" w:name="TextBox13622227112" w:shapeid="_x0000_i1063"/>
              </w:object>
            </w:r>
          </w:p>
        </w:tc>
      </w:tr>
      <w:tr w:rsidR="00AD478E" w:rsidRPr="00585FB9" w:rsidTr="00691B1B">
        <w:trPr>
          <w:trHeight w:val="60"/>
        </w:trPr>
        <w:tc>
          <w:tcPr>
            <w:tcW w:w="2116" w:type="dxa"/>
            <w:gridSpan w:val="2"/>
            <w:shd w:val="clear" w:color="auto" w:fill="auto"/>
            <w:vAlign w:val="center"/>
          </w:tcPr>
          <w:p w:rsidR="00AD478E" w:rsidRPr="00C62E27" w:rsidRDefault="00AD478E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C62E27">
              <w:rPr>
                <w:rFonts w:cs="Arial"/>
                <w:sz w:val="18"/>
                <w:szCs w:val="18"/>
              </w:rPr>
              <w:t>Шкала</w:t>
            </w:r>
            <w:r>
              <w:rPr>
                <w:rFonts w:cs="Arial"/>
                <w:sz w:val="18"/>
                <w:szCs w:val="18"/>
              </w:rPr>
              <w:t>:</w:t>
            </w:r>
            <w:r w:rsidRPr="00C62E2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gridSpan w:val="5"/>
            <w:shd w:val="clear" w:color="auto" w:fill="auto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65" type="#_x0000_t75" style="width:51pt;height:13.5pt" o:ole="">
                  <v:imagedata r:id="rId18" o:title=""/>
                </v:shape>
                <w:control r:id="rId19" w:name="TextBox13622227118" w:shapeid="_x0000_i1065"/>
              </w:object>
            </w:r>
          </w:p>
        </w:tc>
        <w:tc>
          <w:tcPr>
            <w:tcW w:w="2119" w:type="dxa"/>
            <w:gridSpan w:val="4"/>
            <w:shd w:val="clear" w:color="auto" w:fill="auto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67" type="#_x0000_t75" style="width:51pt;height:13.5pt" o:ole="">
                  <v:imagedata r:id="rId20" o:title=""/>
                </v:shape>
                <w:control r:id="rId21" w:name="TextBox13622227115" w:shapeid="_x0000_i1067"/>
              </w:object>
            </w:r>
          </w:p>
        </w:tc>
        <w:tc>
          <w:tcPr>
            <w:tcW w:w="2120" w:type="dxa"/>
            <w:gridSpan w:val="8"/>
            <w:shd w:val="clear" w:color="auto" w:fill="auto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69" type="#_x0000_t75" style="width:51pt;height:13.5pt" o:ole="">
                  <v:imagedata r:id="rId22" o:title=""/>
                </v:shape>
                <w:control r:id="rId23" w:name="TextBox13622227113" w:shapeid="_x0000_i1069"/>
              </w:objec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AD478E" w:rsidRPr="00585FB9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C62E27">
              <w:rPr>
                <w:sz w:val="18"/>
                <w:szCs w:val="18"/>
              </w:rPr>
              <w:object w:dxaOrig="1440" w:dyaOrig="1440">
                <v:shape id="_x0000_i1071" type="#_x0000_t75" style="width:71.25pt;height:13.5pt" o:ole="">
                  <v:imagedata r:id="rId24" o:title=""/>
                </v:shape>
                <w:control r:id="rId25" w:name="TextBox136222271121" w:shapeid="_x0000_i1071"/>
              </w:object>
            </w:r>
          </w:p>
        </w:tc>
      </w:tr>
      <w:tr w:rsidR="00AD478E" w:rsidRPr="00AD478E" w:rsidTr="00691B1B">
        <w:trPr>
          <w:trHeight w:val="60"/>
        </w:trPr>
        <w:tc>
          <w:tcPr>
            <w:tcW w:w="2116" w:type="dxa"/>
            <w:gridSpan w:val="2"/>
            <w:shd w:val="clear" w:color="auto" w:fill="EAF1DD" w:themeFill="accent3" w:themeFillTint="33"/>
            <w:vAlign w:val="center"/>
          </w:tcPr>
          <w:p w:rsidR="00AD478E" w:rsidRPr="00AD478E" w:rsidRDefault="00AD478E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AD478E">
              <w:rPr>
                <w:rFonts w:cs="Arial"/>
                <w:sz w:val="18"/>
                <w:szCs w:val="18"/>
              </w:rPr>
              <w:t>Температура среды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120" w:type="dxa"/>
            <w:gridSpan w:val="5"/>
            <w:shd w:val="clear" w:color="auto" w:fill="EAF1DD" w:themeFill="accent3" w:themeFillTint="33"/>
            <w:vAlign w:val="center"/>
          </w:tcPr>
          <w:p w:rsidR="00AD478E" w:rsidRPr="00AD478E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73" type="#_x0000_t75" style="width:51pt;height:13.5pt" o:ole="">
                  <v:imagedata r:id="rId26" o:title=""/>
                </v:shape>
                <w:control r:id="rId27" w:name="TextBox13622227119" w:shapeid="_x0000_i1073"/>
              </w:object>
            </w:r>
          </w:p>
        </w:tc>
        <w:tc>
          <w:tcPr>
            <w:tcW w:w="2119" w:type="dxa"/>
            <w:gridSpan w:val="4"/>
            <w:shd w:val="clear" w:color="auto" w:fill="EAF1DD" w:themeFill="accent3" w:themeFillTint="33"/>
            <w:vAlign w:val="center"/>
          </w:tcPr>
          <w:p w:rsidR="00AD478E" w:rsidRPr="00AD478E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75" type="#_x0000_t75" style="width:51pt;height:13.5pt" o:ole="">
                  <v:imagedata r:id="rId28" o:title=""/>
                </v:shape>
                <w:control r:id="rId29" w:name="TextBox13622227116" w:shapeid="_x0000_i1075"/>
              </w:object>
            </w:r>
          </w:p>
        </w:tc>
        <w:tc>
          <w:tcPr>
            <w:tcW w:w="2120" w:type="dxa"/>
            <w:gridSpan w:val="8"/>
            <w:shd w:val="clear" w:color="auto" w:fill="EAF1DD" w:themeFill="accent3" w:themeFillTint="33"/>
            <w:vAlign w:val="center"/>
          </w:tcPr>
          <w:p w:rsidR="00AD478E" w:rsidRPr="00AD478E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77" type="#_x0000_t75" style="width:51pt;height:13.5pt" o:ole="">
                  <v:imagedata r:id="rId30" o:title=""/>
                </v:shape>
                <w:control r:id="rId31" w:name="TextBox13622227114" w:shapeid="_x0000_i1077"/>
              </w:object>
            </w:r>
          </w:p>
        </w:tc>
        <w:tc>
          <w:tcPr>
            <w:tcW w:w="1981" w:type="dxa"/>
            <w:shd w:val="clear" w:color="auto" w:fill="EAF1DD" w:themeFill="accent3" w:themeFillTint="33"/>
            <w:vAlign w:val="center"/>
          </w:tcPr>
          <w:p w:rsidR="00AD478E" w:rsidRPr="00AD478E" w:rsidRDefault="00AD478E" w:rsidP="00EF2AFB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79" type="#_x0000_t75" style="width:71.25pt;height:13.5pt" o:ole="">
                  <v:imagedata r:id="rId32" o:title=""/>
                </v:shape>
                <w:control r:id="rId33" w:name="TextBox136222271122" w:shapeid="_x0000_i1079"/>
              </w:object>
            </w:r>
          </w:p>
        </w:tc>
      </w:tr>
      <w:tr w:rsidR="00C62E27" w:rsidRPr="00585FB9" w:rsidTr="00864B15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C62E27" w:rsidRPr="00AD45A7" w:rsidRDefault="00C62E27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Материал мембраны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EAF1DD" w:themeFill="accent3" w:themeFillTint="33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20706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CD1682">
              <w:rPr>
                <w:rFonts w:cs="Arial"/>
                <w:sz w:val="18"/>
                <w:szCs w:val="18"/>
              </w:rPr>
              <w:t>316L</w:t>
            </w:r>
          </w:p>
        </w:tc>
        <w:tc>
          <w:tcPr>
            <w:tcW w:w="3510" w:type="dxa"/>
            <w:gridSpan w:val="7"/>
            <w:shd w:val="clear" w:color="auto" w:fill="EAF1DD" w:themeFill="accent3" w:themeFillTint="33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32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037C73">
              <w:rPr>
                <w:rFonts w:cs="Arial"/>
                <w:sz w:val="18"/>
                <w:szCs w:val="18"/>
              </w:rPr>
              <w:t>Х</w:t>
            </w:r>
            <w:r w:rsidR="00877F9F" w:rsidRPr="00CD1682">
              <w:rPr>
                <w:rFonts w:cs="Arial"/>
                <w:sz w:val="18"/>
                <w:szCs w:val="18"/>
              </w:rPr>
              <w:t>астеллой</w:t>
            </w:r>
            <w:proofErr w:type="spellEnd"/>
            <w:r w:rsidR="00877F9F" w:rsidRPr="00CD1682">
              <w:rPr>
                <w:rFonts w:cs="Arial"/>
                <w:sz w:val="18"/>
                <w:szCs w:val="18"/>
              </w:rPr>
              <w:t xml:space="preserve"> (HC-276)</w:t>
            </w:r>
          </w:p>
        </w:tc>
        <w:tc>
          <w:tcPr>
            <w:tcW w:w="3436" w:type="dxa"/>
            <w:gridSpan w:val="7"/>
            <w:shd w:val="clear" w:color="auto" w:fill="EAF1DD" w:themeFill="accent3" w:themeFillTint="33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8225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037C73">
              <w:rPr>
                <w:rFonts w:cs="Arial"/>
                <w:sz w:val="18"/>
                <w:szCs w:val="18"/>
              </w:rPr>
              <w:t>М</w:t>
            </w:r>
            <w:r w:rsidR="00877F9F" w:rsidRPr="00CD1682">
              <w:rPr>
                <w:rFonts w:cs="Arial"/>
                <w:sz w:val="18"/>
                <w:szCs w:val="18"/>
              </w:rPr>
              <w:t>онель</w:t>
            </w:r>
            <w:proofErr w:type="spellEnd"/>
            <w:r w:rsidR="00877F9F">
              <w:rPr>
                <w:rFonts w:cs="Arial"/>
                <w:sz w:val="18"/>
                <w:szCs w:val="18"/>
              </w:rPr>
              <w:t xml:space="preserve">          </w:t>
            </w:r>
            <w:r w:rsidR="00864B15">
              <w:rPr>
                <w:rFonts w:cs="Arial"/>
                <w:sz w:val="18"/>
                <w:szCs w:val="18"/>
              </w:rPr>
              <w:t xml:space="preserve">     </w:t>
            </w:r>
            <w:r w:rsidR="00877F9F">
              <w:rPr>
                <w:rFonts w:cs="Arial"/>
                <w:sz w:val="18"/>
                <w:szCs w:val="18"/>
              </w:rPr>
              <w:t xml:space="preserve">  </w:t>
            </w:r>
            <w:r w:rsidR="00864B15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96568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CD1682">
              <w:rPr>
                <w:rFonts w:cs="Arial"/>
                <w:sz w:val="18"/>
                <w:szCs w:val="18"/>
              </w:rPr>
              <w:t>EN1.4466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068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Т</w:t>
            </w:r>
            <w:r w:rsidR="00877F9F" w:rsidRPr="00CD1682">
              <w:rPr>
                <w:rFonts w:cs="Arial"/>
                <w:sz w:val="18"/>
                <w:szCs w:val="18"/>
              </w:rPr>
              <w:t>антал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8315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CD1682">
              <w:rPr>
                <w:rFonts w:cs="Arial"/>
                <w:sz w:val="18"/>
                <w:szCs w:val="18"/>
              </w:rPr>
              <w:t>316L с позолотой</w:t>
            </w:r>
          </w:p>
        </w:tc>
        <w:tc>
          <w:tcPr>
            <w:tcW w:w="3436" w:type="dxa"/>
            <w:gridSpan w:val="7"/>
            <w:shd w:val="clear" w:color="auto" w:fill="auto"/>
            <w:vAlign w:val="center"/>
          </w:tcPr>
          <w:p w:rsidR="00877F9F" w:rsidRPr="00585FB9" w:rsidRDefault="005A325A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211424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Н</w:t>
            </w:r>
            <w:r w:rsidR="00877F9F" w:rsidRPr="00CD1682">
              <w:rPr>
                <w:rFonts w:cs="Arial"/>
                <w:sz w:val="18"/>
                <w:szCs w:val="18"/>
              </w:rPr>
              <w:t>икель</w:t>
            </w:r>
          </w:p>
        </w:tc>
      </w:tr>
      <w:tr w:rsidR="00C62E27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C62E27" w:rsidRPr="00AD45A7" w:rsidRDefault="00CD1682" w:rsidP="00830303">
            <w:pPr>
              <w:spacing w:before="0"/>
              <w:jc w:val="left"/>
              <w:rPr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Материал полости камеры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EAF1DD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0479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D1682">
              <w:rPr>
                <w:rFonts w:cs="Arial"/>
                <w:sz w:val="18"/>
                <w:szCs w:val="18"/>
              </w:rPr>
              <w:t xml:space="preserve">  316L</w:t>
            </w:r>
          </w:p>
        </w:tc>
        <w:tc>
          <w:tcPr>
            <w:tcW w:w="3510" w:type="dxa"/>
            <w:gridSpan w:val="7"/>
            <w:shd w:val="clear" w:color="auto" w:fill="EAF1DD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6223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037C73">
              <w:rPr>
                <w:rFonts w:cs="Arial"/>
                <w:sz w:val="18"/>
                <w:szCs w:val="18"/>
              </w:rPr>
              <w:t>Х</w:t>
            </w:r>
            <w:r w:rsidR="00877F9F" w:rsidRPr="00CD1682">
              <w:rPr>
                <w:rFonts w:cs="Arial"/>
                <w:sz w:val="18"/>
                <w:szCs w:val="18"/>
              </w:rPr>
              <w:t>астеллой</w:t>
            </w:r>
            <w:proofErr w:type="spellEnd"/>
            <w:r w:rsidR="00877F9F" w:rsidRPr="00CD1682">
              <w:rPr>
                <w:rFonts w:cs="Arial"/>
                <w:sz w:val="18"/>
                <w:szCs w:val="18"/>
              </w:rPr>
              <w:t xml:space="preserve"> (HC-276)</w:t>
            </w:r>
          </w:p>
        </w:tc>
        <w:tc>
          <w:tcPr>
            <w:tcW w:w="3436" w:type="dxa"/>
            <w:gridSpan w:val="7"/>
            <w:shd w:val="clear" w:color="auto" w:fill="EAF1DD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25587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037C73">
              <w:rPr>
                <w:rFonts w:cs="Arial"/>
                <w:sz w:val="18"/>
                <w:szCs w:val="18"/>
              </w:rPr>
              <w:t>М</w:t>
            </w:r>
            <w:r w:rsidR="00877F9F" w:rsidRPr="00CD1682">
              <w:rPr>
                <w:rFonts w:cs="Arial"/>
                <w:sz w:val="18"/>
                <w:szCs w:val="18"/>
              </w:rPr>
              <w:t>онель</w:t>
            </w:r>
            <w:proofErr w:type="spellEnd"/>
          </w:p>
        </w:tc>
      </w:tr>
      <w:tr w:rsidR="00C62E27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C62E27" w:rsidRPr="00AD45A7" w:rsidRDefault="00830303" w:rsidP="00830303">
            <w:pPr>
              <w:spacing w:before="0" w:line="276" w:lineRule="auto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Заполняющая жидкость и степень очистки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36499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С</w:t>
            </w:r>
            <w:r w:rsidR="00877F9F" w:rsidRPr="00C95790">
              <w:rPr>
                <w:rFonts w:cs="Arial"/>
                <w:sz w:val="18"/>
                <w:szCs w:val="18"/>
              </w:rPr>
              <w:t>иликоновое масло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75531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>
              <w:rPr>
                <w:rFonts w:cs="Arial"/>
                <w:sz w:val="18"/>
                <w:szCs w:val="18"/>
              </w:rPr>
              <w:t xml:space="preserve"> </w:t>
            </w:r>
            <w:r w:rsidR="00037C73">
              <w:rPr>
                <w:rFonts w:cs="Arial"/>
                <w:sz w:val="18"/>
                <w:szCs w:val="18"/>
              </w:rPr>
              <w:t>С</w:t>
            </w:r>
            <w:r w:rsidR="00877F9F">
              <w:rPr>
                <w:rFonts w:cs="Arial"/>
                <w:sz w:val="18"/>
                <w:szCs w:val="18"/>
              </w:rPr>
              <w:t xml:space="preserve">иликоновое масло </w:t>
            </w:r>
            <w:r w:rsidR="00877F9F">
              <w:rPr>
                <w:rFonts w:cs="Arial"/>
                <w:sz w:val="16"/>
                <w:szCs w:val="16"/>
              </w:rPr>
              <w:t>+</w:t>
            </w:r>
            <w:r w:rsidR="00877F9F" w:rsidRPr="00877F9F">
              <w:rPr>
                <w:rFonts w:cs="Arial"/>
                <w:sz w:val="16"/>
                <w:szCs w:val="16"/>
              </w:rPr>
              <w:t>обезжиривание</w:t>
            </w:r>
          </w:p>
        </w:tc>
        <w:tc>
          <w:tcPr>
            <w:tcW w:w="3436" w:type="dxa"/>
            <w:gridSpan w:val="7"/>
            <w:shd w:val="clear" w:color="auto" w:fill="auto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4691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И</w:t>
            </w:r>
            <w:r w:rsidR="00877F9F">
              <w:rPr>
                <w:rFonts w:cs="Arial"/>
                <w:sz w:val="18"/>
                <w:szCs w:val="18"/>
              </w:rPr>
              <w:t xml:space="preserve">нертное масло </w:t>
            </w:r>
            <w:r w:rsidR="00877F9F">
              <w:rPr>
                <w:rFonts w:cs="Arial"/>
                <w:sz w:val="16"/>
                <w:szCs w:val="16"/>
              </w:rPr>
              <w:t>+</w:t>
            </w:r>
            <w:r w:rsidR="00877F9F" w:rsidRPr="00877F9F">
              <w:rPr>
                <w:rFonts w:cs="Arial"/>
                <w:sz w:val="16"/>
                <w:szCs w:val="16"/>
              </w:rPr>
              <w:t>обезжиривание</w:t>
            </w:r>
          </w:p>
        </w:tc>
      </w:tr>
      <w:tr w:rsidR="00C62E27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C62E27" w:rsidRPr="00AD45A7" w:rsidRDefault="007C072E" w:rsidP="00830303">
            <w:pPr>
              <w:spacing w:before="0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Требование к взрывозащите</w:t>
            </w:r>
          </w:p>
        </w:tc>
      </w:tr>
      <w:tr w:rsidR="00B849EA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FFFFFF" w:themeFill="background1"/>
            <w:vAlign w:val="center"/>
          </w:tcPr>
          <w:p w:rsidR="00B849EA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881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849EA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И</w:t>
            </w:r>
            <w:r w:rsidR="00B849EA" w:rsidRPr="007C072E">
              <w:rPr>
                <w:rFonts w:cs="Arial"/>
                <w:sz w:val="18"/>
                <w:szCs w:val="18"/>
              </w:rPr>
              <w:t>скробезопасная цепь</w:t>
            </w:r>
          </w:p>
        </w:tc>
        <w:tc>
          <w:tcPr>
            <w:tcW w:w="3510" w:type="dxa"/>
            <w:gridSpan w:val="7"/>
            <w:shd w:val="clear" w:color="auto" w:fill="FFFFFF" w:themeFill="background1"/>
            <w:vAlign w:val="center"/>
          </w:tcPr>
          <w:p w:rsidR="00B849EA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9462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B3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E0B33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В</w:t>
            </w:r>
            <w:r w:rsidR="000E0B33" w:rsidRPr="007C072E">
              <w:rPr>
                <w:rFonts w:cs="Arial"/>
                <w:sz w:val="18"/>
                <w:szCs w:val="18"/>
              </w:rPr>
              <w:t>зрывонепрони</w:t>
            </w:r>
            <w:r w:rsidR="000E0B33">
              <w:rPr>
                <w:rFonts w:cs="Arial"/>
                <w:sz w:val="18"/>
                <w:szCs w:val="18"/>
              </w:rPr>
              <w:t>цаемая оболочка</w:t>
            </w:r>
          </w:p>
        </w:tc>
        <w:tc>
          <w:tcPr>
            <w:tcW w:w="3436" w:type="dxa"/>
            <w:gridSpan w:val="7"/>
            <w:shd w:val="clear" w:color="auto" w:fill="FFFFFF" w:themeFill="background1"/>
            <w:vAlign w:val="center"/>
          </w:tcPr>
          <w:p w:rsidR="00B849EA" w:rsidRPr="00B849EA" w:rsidRDefault="005A325A" w:rsidP="000E0B3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2469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849EA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О</w:t>
            </w:r>
            <w:r w:rsidR="00B849EA" w:rsidRPr="007C072E">
              <w:rPr>
                <w:rFonts w:cs="Arial"/>
                <w:sz w:val="18"/>
                <w:szCs w:val="18"/>
              </w:rPr>
              <w:t>бщепром</w:t>
            </w:r>
            <w:r w:rsidR="000E0B33">
              <w:rPr>
                <w:rFonts w:cs="Arial"/>
                <w:sz w:val="18"/>
                <w:szCs w:val="18"/>
              </w:rPr>
              <w:t>ышленное исполнение</w:t>
            </w:r>
          </w:p>
        </w:tc>
      </w:tr>
      <w:tr w:rsidR="00EF2AFB" w:rsidRPr="00585FB9" w:rsidTr="00691B1B">
        <w:trPr>
          <w:trHeight w:val="266"/>
        </w:trPr>
        <w:tc>
          <w:tcPr>
            <w:tcW w:w="3510" w:type="dxa"/>
            <w:gridSpan w:val="6"/>
            <w:shd w:val="clear" w:color="auto" w:fill="EAF1DD" w:themeFill="accent3" w:themeFillTint="33"/>
            <w:vAlign w:val="center"/>
          </w:tcPr>
          <w:p w:rsidR="00EF2AFB" w:rsidRDefault="005A325A" w:rsidP="000E0B3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4727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2AFB" w:rsidRPr="00CD1682">
              <w:rPr>
                <w:rFonts w:cs="Arial"/>
                <w:sz w:val="18"/>
                <w:szCs w:val="18"/>
              </w:rPr>
              <w:t xml:space="preserve">  </w:t>
            </w:r>
            <w:r w:rsidR="00EF2AFB">
              <w:rPr>
                <w:rFonts w:cs="Arial"/>
                <w:sz w:val="18"/>
                <w:szCs w:val="18"/>
              </w:rPr>
              <w:t>С</w:t>
            </w:r>
            <w:r w:rsidR="00EF2AFB" w:rsidRPr="007C072E">
              <w:rPr>
                <w:rFonts w:cs="Arial"/>
                <w:sz w:val="18"/>
                <w:szCs w:val="18"/>
              </w:rPr>
              <w:t xml:space="preserve">овмещенное </w:t>
            </w:r>
            <w:proofErr w:type="spellStart"/>
            <w:r w:rsidR="00EF2AFB" w:rsidRPr="007C072E">
              <w:rPr>
                <w:rFonts w:cs="Arial"/>
                <w:sz w:val="18"/>
                <w:szCs w:val="18"/>
              </w:rPr>
              <w:t>Ex</w:t>
            </w:r>
            <w:proofErr w:type="spellEnd"/>
            <w:r w:rsidR="00EF2AFB" w:rsidRPr="007C072E">
              <w:rPr>
                <w:rFonts w:cs="Arial"/>
                <w:sz w:val="18"/>
                <w:szCs w:val="18"/>
              </w:rPr>
              <w:t xml:space="preserve"> d </w:t>
            </w:r>
            <w:proofErr w:type="spellStart"/>
            <w:r w:rsidR="00EF2AFB" w:rsidRPr="007C072E">
              <w:rPr>
                <w:rFonts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410" w:type="dxa"/>
            <w:gridSpan w:val="4"/>
            <w:shd w:val="clear" w:color="auto" w:fill="EAF1DD"/>
            <w:vAlign w:val="center"/>
          </w:tcPr>
          <w:p w:rsidR="00EF2AFB" w:rsidRDefault="00EF2AFB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Укажите маркировку</w:t>
            </w:r>
            <w:r w:rsidRPr="007C072E">
              <w:rPr>
                <w:rFonts w:cs="Arial"/>
                <w:sz w:val="18"/>
                <w:szCs w:val="18"/>
              </w:rPr>
              <w:t>:</w:t>
            </w:r>
            <w:r w:rsidRPr="00877F9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536" w:type="dxa"/>
            <w:gridSpan w:val="10"/>
            <w:shd w:val="clear" w:color="auto" w:fill="EAF1DD"/>
            <w:vAlign w:val="center"/>
          </w:tcPr>
          <w:p w:rsidR="00EF2AFB" w:rsidRDefault="00EF2AFB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81" type="#_x0000_t75" style="width:71.25pt;height:13.5pt" o:ole="">
                  <v:imagedata r:id="rId34" o:title=""/>
                </v:shape>
                <w:control r:id="rId35" w:name="TextBox1362222711221" w:shapeid="_x0000_i1081"/>
              </w:object>
            </w:r>
          </w:p>
        </w:tc>
      </w:tr>
      <w:tr w:rsidR="007C072E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7C072E" w:rsidRPr="00AD45A7" w:rsidRDefault="007C072E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Выходные сигналы</w:t>
            </w:r>
          </w:p>
        </w:tc>
      </w:tr>
      <w:tr w:rsidR="00877F9F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EAF1DD"/>
            <w:vAlign w:val="center"/>
          </w:tcPr>
          <w:p w:rsidR="00877F9F" w:rsidRPr="007C072E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165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D1682">
              <w:rPr>
                <w:rFonts w:cs="Arial"/>
                <w:sz w:val="18"/>
                <w:szCs w:val="18"/>
              </w:rPr>
              <w:t xml:space="preserve">  </w:t>
            </w:r>
            <w:r w:rsidR="00877F9F">
              <w:rPr>
                <w:rFonts w:cs="Arial"/>
                <w:sz w:val="18"/>
                <w:szCs w:val="18"/>
                <w:lang w:val="en-US"/>
              </w:rPr>
              <w:t>4-20</w:t>
            </w:r>
            <w:r w:rsidR="00877F9F">
              <w:rPr>
                <w:rFonts w:cs="Arial"/>
                <w:sz w:val="18"/>
                <w:szCs w:val="18"/>
              </w:rPr>
              <w:t>мА</w:t>
            </w:r>
          </w:p>
        </w:tc>
        <w:tc>
          <w:tcPr>
            <w:tcW w:w="3510" w:type="dxa"/>
            <w:gridSpan w:val="7"/>
            <w:shd w:val="clear" w:color="auto" w:fill="EAF1DD"/>
            <w:vAlign w:val="center"/>
          </w:tcPr>
          <w:p w:rsidR="00877F9F" w:rsidRPr="007C072E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24"/>
                </w:rPr>
                <w:id w:val="-20182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>
              <w:rPr>
                <w:rFonts w:cs="Arial"/>
                <w:sz w:val="18"/>
                <w:szCs w:val="18"/>
              </w:rPr>
              <w:t xml:space="preserve">  </w:t>
            </w:r>
            <w:r w:rsidR="00877F9F">
              <w:rPr>
                <w:rFonts w:cs="Arial"/>
                <w:sz w:val="18"/>
                <w:szCs w:val="18"/>
                <w:lang w:val="en-US"/>
              </w:rPr>
              <w:t>4-20</w:t>
            </w:r>
            <w:r w:rsidR="00877F9F">
              <w:rPr>
                <w:rFonts w:cs="Arial"/>
                <w:sz w:val="18"/>
                <w:szCs w:val="18"/>
              </w:rPr>
              <w:t>мА+</w:t>
            </w:r>
            <w:r w:rsidR="00877F9F"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3436" w:type="dxa"/>
            <w:gridSpan w:val="7"/>
            <w:shd w:val="clear" w:color="auto" w:fill="EAF1DD"/>
            <w:vAlign w:val="center"/>
          </w:tcPr>
          <w:p w:rsidR="00877F9F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988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D1682">
              <w:rPr>
                <w:rFonts w:cs="Arial"/>
                <w:sz w:val="18"/>
                <w:szCs w:val="18"/>
              </w:rPr>
              <w:t xml:space="preserve">  </w:t>
            </w:r>
            <w:proofErr w:type="spellStart"/>
            <w:r w:rsidR="00037C73">
              <w:rPr>
                <w:rFonts w:cs="Arial"/>
                <w:sz w:val="18"/>
                <w:szCs w:val="18"/>
              </w:rPr>
              <w:t>К</w:t>
            </w:r>
            <w:r w:rsidR="00877F9F" w:rsidRPr="007C072E">
              <w:rPr>
                <w:rFonts w:cs="Arial"/>
                <w:sz w:val="18"/>
                <w:szCs w:val="18"/>
              </w:rPr>
              <w:t>орнеизвлечение</w:t>
            </w:r>
            <w:proofErr w:type="spellEnd"/>
            <w:r w:rsidR="00877F9F" w:rsidRPr="007C072E">
              <w:rPr>
                <w:rFonts w:cs="Arial"/>
                <w:sz w:val="18"/>
                <w:szCs w:val="18"/>
              </w:rPr>
              <w:t xml:space="preserve"> (расход)</w:t>
            </w:r>
          </w:p>
        </w:tc>
      </w:tr>
      <w:tr w:rsidR="007C072E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7C072E" w:rsidRPr="00AD45A7" w:rsidRDefault="00A81EA9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Механическое присоединение</w:t>
            </w:r>
          </w:p>
        </w:tc>
      </w:tr>
      <w:tr w:rsidR="00877F9F" w:rsidRPr="00585FB9" w:rsidTr="00060A4E">
        <w:trPr>
          <w:trHeight w:val="80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79328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AA2A5F">
              <w:rPr>
                <w:rFonts w:cs="Arial"/>
                <w:sz w:val="18"/>
                <w:szCs w:val="18"/>
              </w:rPr>
              <w:t>М 20х1,5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3652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AA2A5F">
              <w:rPr>
                <w:rFonts w:cs="Arial"/>
                <w:sz w:val="18"/>
                <w:szCs w:val="18"/>
              </w:rPr>
              <w:t>G1/2 наружная</w:t>
            </w:r>
          </w:p>
        </w:tc>
        <w:tc>
          <w:tcPr>
            <w:tcW w:w="3436" w:type="dxa"/>
            <w:gridSpan w:val="7"/>
            <w:shd w:val="clear" w:color="auto" w:fill="auto"/>
            <w:vAlign w:val="center"/>
          </w:tcPr>
          <w:p w:rsidR="00877F9F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205805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F9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77F9F" w:rsidRPr="00C62E27">
              <w:rPr>
                <w:rFonts w:cs="Arial"/>
                <w:sz w:val="18"/>
                <w:szCs w:val="18"/>
              </w:rPr>
              <w:t xml:space="preserve">  </w:t>
            </w:r>
            <w:r w:rsidR="00877F9F" w:rsidRPr="00AA2A5F">
              <w:rPr>
                <w:rFonts w:cs="Arial"/>
                <w:sz w:val="18"/>
                <w:szCs w:val="18"/>
              </w:rPr>
              <w:t>1/2 NPT внутренняя</w:t>
            </w:r>
          </w:p>
        </w:tc>
      </w:tr>
      <w:tr w:rsidR="00EF2AFB" w:rsidRPr="00585FB9" w:rsidTr="00060A4E">
        <w:trPr>
          <w:trHeight w:val="111"/>
        </w:trPr>
        <w:tc>
          <w:tcPr>
            <w:tcW w:w="3510" w:type="dxa"/>
            <w:gridSpan w:val="6"/>
            <w:shd w:val="clear" w:color="auto" w:fill="EAF1DD" w:themeFill="accent3" w:themeFillTint="33"/>
            <w:vAlign w:val="center"/>
          </w:tcPr>
          <w:p w:rsidR="00EF2AFB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246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2AFB" w:rsidRPr="00C62E27">
              <w:rPr>
                <w:rFonts w:cs="Arial"/>
                <w:sz w:val="18"/>
                <w:szCs w:val="18"/>
              </w:rPr>
              <w:t xml:space="preserve">  </w:t>
            </w:r>
            <w:r w:rsidR="00EF2AFB" w:rsidRPr="00AA2A5F">
              <w:rPr>
                <w:rFonts w:cs="Arial"/>
                <w:sz w:val="18"/>
                <w:szCs w:val="18"/>
              </w:rPr>
              <w:t>1/2 NPT наружная</w:t>
            </w:r>
          </w:p>
        </w:tc>
        <w:tc>
          <w:tcPr>
            <w:tcW w:w="3510" w:type="dxa"/>
            <w:gridSpan w:val="7"/>
            <w:shd w:val="clear" w:color="auto" w:fill="EAF1DD" w:themeFill="accent3" w:themeFillTint="33"/>
            <w:vAlign w:val="center"/>
          </w:tcPr>
          <w:p w:rsidR="00EF2AFB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4370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F2AFB" w:rsidRPr="00C62E27">
              <w:rPr>
                <w:rFonts w:cs="Arial"/>
                <w:sz w:val="18"/>
                <w:szCs w:val="18"/>
              </w:rPr>
              <w:t xml:space="preserve">  </w:t>
            </w:r>
            <w:r w:rsidR="00EF2AFB" w:rsidRPr="00AA2A5F">
              <w:rPr>
                <w:rFonts w:cs="Arial"/>
                <w:sz w:val="18"/>
                <w:szCs w:val="18"/>
              </w:rPr>
              <w:t>1/4 NPT внутренняя</w:t>
            </w:r>
          </w:p>
        </w:tc>
        <w:tc>
          <w:tcPr>
            <w:tcW w:w="1168" w:type="dxa"/>
            <w:gridSpan w:val="5"/>
            <w:shd w:val="clear" w:color="auto" w:fill="EAF1DD"/>
            <w:vAlign w:val="center"/>
          </w:tcPr>
          <w:p w:rsidR="00EF2AFB" w:rsidRPr="00585FB9" w:rsidRDefault="005A325A" w:rsidP="00691B1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1582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F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91B1B">
              <w:rPr>
                <w:rFonts w:cs="Arial"/>
                <w:sz w:val="18"/>
                <w:szCs w:val="18"/>
              </w:rPr>
              <w:t xml:space="preserve">  </w:t>
            </w:r>
            <w:r w:rsidR="00EF2AFB">
              <w:rPr>
                <w:rFonts w:cs="Arial"/>
                <w:sz w:val="18"/>
                <w:szCs w:val="18"/>
              </w:rPr>
              <w:t>Другое</w:t>
            </w:r>
            <w:r w:rsidR="00691B1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AF1DD"/>
            <w:vAlign w:val="center"/>
          </w:tcPr>
          <w:p w:rsidR="00EF2AFB" w:rsidRPr="00585FB9" w:rsidRDefault="00691B1B" w:rsidP="00EF2AFB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AD478E">
              <w:rPr>
                <w:sz w:val="18"/>
                <w:szCs w:val="18"/>
              </w:rPr>
              <w:object w:dxaOrig="1440" w:dyaOrig="1440">
                <v:shape id="_x0000_i1083" type="#_x0000_t75" style="width:93pt;height:13.5pt" o:ole="">
                  <v:imagedata r:id="rId36" o:title=""/>
                </v:shape>
                <w:control r:id="rId37" w:name="TextBox136222271122111" w:shapeid="_x0000_i1083"/>
              </w:object>
            </w:r>
          </w:p>
        </w:tc>
      </w:tr>
      <w:tr w:rsidR="00AA2A5F" w:rsidRPr="00585FB9" w:rsidTr="00060A4E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AA2A5F" w:rsidRPr="00AD45A7" w:rsidRDefault="00AA2A5F" w:rsidP="0083030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Индикация</w:t>
            </w:r>
          </w:p>
        </w:tc>
      </w:tr>
      <w:tr w:rsidR="00B849EA" w:rsidRPr="00585FB9" w:rsidTr="00691B1B">
        <w:trPr>
          <w:trHeight w:val="60"/>
        </w:trPr>
        <w:tc>
          <w:tcPr>
            <w:tcW w:w="3510" w:type="dxa"/>
            <w:gridSpan w:val="6"/>
            <w:shd w:val="clear" w:color="auto" w:fill="auto"/>
            <w:vAlign w:val="center"/>
          </w:tcPr>
          <w:p w:rsidR="00B849EA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050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849EA" w:rsidRPr="00C62E27">
              <w:rPr>
                <w:rFonts w:cs="Arial"/>
                <w:sz w:val="18"/>
                <w:szCs w:val="18"/>
              </w:rPr>
              <w:t xml:space="preserve">  </w:t>
            </w:r>
            <w:r w:rsidR="00B849EA" w:rsidRPr="00AA2A5F">
              <w:rPr>
                <w:rFonts w:cs="Arial"/>
                <w:sz w:val="18"/>
                <w:szCs w:val="18"/>
              </w:rPr>
              <w:t>с ЖКИ-индикатором</w:t>
            </w:r>
          </w:p>
        </w:tc>
        <w:tc>
          <w:tcPr>
            <w:tcW w:w="3510" w:type="dxa"/>
            <w:gridSpan w:val="7"/>
            <w:shd w:val="clear" w:color="auto" w:fill="auto"/>
            <w:vAlign w:val="center"/>
          </w:tcPr>
          <w:p w:rsidR="00B849EA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125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9E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B849EA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Б</w:t>
            </w:r>
            <w:r w:rsidR="00B849EA" w:rsidRPr="00AA2A5F">
              <w:rPr>
                <w:rFonts w:cs="Arial"/>
                <w:sz w:val="18"/>
                <w:szCs w:val="18"/>
              </w:rPr>
              <w:t>ез индикации</w:t>
            </w:r>
          </w:p>
        </w:tc>
        <w:tc>
          <w:tcPr>
            <w:tcW w:w="3436" w:type="dxa"/>
            <w:gridSpan w:val="7"/>
            <w:shd w:val="clear" w:color="auto" w:fill="auto"/>
            <w:vAlign w:val="center"/>
          </w:tcPr>
          <w:p w:rsidR="00B849EA" w:rsidRPr="00585FB9" w:rsidRDefault="00B849E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E01CB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3E01CB" w:rsidRPr="00AD45A7" w:rsidRDefault="003E01CB" w:rsidP="00830303">
            <w:pPr>
              <w:spacing w:before="0" w:line="216" w:lineRule="auto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Кронштейн</w:t>
            </w:r>
          </w:p>
        </w:tc>
      </w:tr>
      <w:tr w:rsidR="00081FCB" w:rsidRPr="00585FB9" w:rsidTr="00691B1B">
        <w:trPr>
          <w:trHeight w:val="102"/>
        </w:trPr>
        <w:tc>
          <w:tcPr>
            <w:tcW w:w="3510" w:type="dxa"/>
            <w:gridSpan w:val="6"/>
            <w:shd w:val="clear" w:color="auto" w:fill="EAF1DD"/>
            <w:vAlign w:val="center"/>
          </w:tcPr>
          <w:p w:rsidR="00081FCB" w:rsidRPr="00081FCB" w:rsidRDefault="00081FCB" w:rsidP="00830303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081FCB">
              <w:rPr>
                <w:rFonts w:cs="Arial"/>
                <w:sz w:val="18"/>
                <w:szCs w:val="18"/>
              </w:rPr>
              <w:t>Тип:</w:t>
            </w:r>
          </w:p>
        </w:tc>
        <w:tc>
          <w:tcPr>
            <w:tcW w:w="3544" w:type="dxa"/>
            <w:gridSpan w:val="8"/>
            <w:shd w:val="clear" w:color="auto" w:fill="EAF1DD"/>
            <w:vAlign w:val="center"/>
          </w:tcPr>
          <w:p w:rsidR="00081FCB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40567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C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81FCB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г</w:t>
            </w:r>
            <w:r w:rsidR="00081FCB" w:rsidRPr="003E01CB">
              <w:rPr>
                <w:rFonts w:cs="Arial"/>
                <w:sz w:val="18"/>
                <w:szCs w:val="18"/>
              </w:rPr>
              <w:t>оризонтальный</w:t>
            </w:r>
          </w:p>
        </w:tc>
        <w:tc>
          <w:tcPr>
            <w:tcW w:w="3402" w:type="dxa"/>
            <w:gridSpan w:val="6"/>
            <w:shd w:val="clear" w:color="auto" w:fill="EAF1DD"/>
            <w:vAlign w:val="center"/>
          </w:tcPr>
          <w:p w:rsidR="00081FCB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8630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C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81FCB" w:rsidRPr="00C62E27">
              <w:rPr>
                <w:rFonts w:cs="Arial"/>
                <w:sz w:val="18"/>
                <w:szCs w:val="18"/>
              </w:rPr>
              <w:t xml:space="preserve">  </w:t>
            </w:r>
            <w:r w:rsidR="00081FCB" w:rsidRPr="003E01CB">
              <w:rPr>
                <w:rFonts w:cs="Arial"/>
                <w:sz w:val="18"/>
                <w:szCs w:val="18"/>
              </w:rPr>
              <w:t>угловой</w:t>
            </w:r>
          </w:p>
        </w:tc>
      </w:tr>
      <w:tr w:rsidR="0061125F" w:rsidRPr="00585FB9" w:rsidTr="00691B1B">
        <w:trPr>
          <w:trHeight w:val="148"/>
        </w:trPr>
        <w:tc>
          <w:tcPr>
            <w:tcW w:w="1809" w:type="dxa"/>
            <w:shd w:val="clear" w:color="auto" w:fill="auto"/>
            <w:vAlign w:val="center"/>
          </w:tcPr>
          <w:p w:rsidR="0061125F" w:rsidRPr="00585FB9" w:rsidRDefault="0061125F" w:rsidP="00CD1CBF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CD1CBF">
              <w:rPr>
                <w:rFonts w:cs="Arial"/>
                <w:sz w:val="18"/>
                <w:szCs w:val="18"/>
              </w:rPr>
              <w:t>Материал</w:t>
            </w:r>
            <w:r w:rsidR="00CD1CBF">
              <w:rPr>
                <w:rFonts w:cs="Arial"/>
                <w:sz w:val="18"/>
                <w:szCs w:val="18"/>
              </w:rPr>
              <w:t xml:space="preserve"> </w:t>
            </w:r>
            <w:r w:rsidR="00CD1CBF" w:rsidRPr="00CD1CBF">
              <w:rPr>
                <w:rFonts w:cs="Arial"/>
                <w:sz w:val="18"/>
                <w:szCs w:val="18"/>
              </w:rPr>
              <w:t>стали</w:t>
            </w:r>
            <w:r w:rsidRPr="00081FCB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61125F" w:rsidRPr="00585FB9" w:rsidRDefault="005A325A" w:rsidP="0061125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2086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125F" w:rsidRPr="00C62E27">
              <w:rPr>
                <w:rFonts w:cs="Arial"/>
                <w:sz w:val="18"/>
                <w:szCs w:val="18"/>
              </w:rPr>
              <w:t xml:space="preserve">  </w:t>
            </w:r>
            <w:r w:rsidR="0061125F">
              <w:rPr>
                <w:rFonts w:cs="Arial"/>
                <w:sz w:val="18"/>
                <w:szCs w:val="18"/>
              </w:rPr>
              <w:t>углеродистая</w:t>
            </w:r>
            <w:r w:rsidR="0061125F" w:rsidRPr="003E01C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61125F" w:rsidRPr="00585FB9" w:rsidRDefault="005A325A" w:rsidP="0061125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3869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125F" w:rsidRPr="00C62E27">
              <w:rPr>
                <w:rFonts w:cs="Arial"/>
                <w:sz w:val="18"/>
                <w:szCs w:val="18"/>
              </w:rPr>
              <w:t xml:space="preserve">  </w:t>
            </w:r>
            <w:r w:rsidR="0061125F">
              <w:rPr>
                <w:rFonts w:cs="Arial"/>
                <w:sz w:val="18"/>
                <w:szCs w:val="18"/>
              </w:rPr>
              <w:t xml:space="preserve">нержавеющая, </w:t>
            </w:r>
            <w:r w:rsidR="0061125F" w:rsidRPr="003E01CB">
              <w:rPr>
                <w:rFonts w:cs="Arial"/>
                <w:sz w:val="18"/>
                <w:szCs w:val="18"/>
              </w:rPr>
              <w:t>30</w:t>
            </w:r>
            <w:r w:rsidR="0061125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61125F" w:rsidRPr="00585FB9" w:rsidRDefault="005A325A" w:rsidP="0061125F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1956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25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1125F" w:rsidRPr="00C62E27">
              <w:rPr>
                <w:rFonts w:cs="Arial"/>
                <w:sz w:val="18"/>
                <w:szCs w:val="18"/>
              </w:rPr>
              <w:t xml:space="preserve">  </w:t>
            </w:r>
            <w:r w:rsidR="0061125F">
              <w:rPr>
                <w:rFonts w:cs="Arial"/>
                <w:sz w:val="18"/>
                <w:szCs w:val="18"/>
              </w:rPr>
              <w:t xml:space="preserve">нержавеющая, </w:t>
            </w:r>
            <w:r w:rsidR="0061125F" w:rsidRPr="003E01CB">
              <w:rPr>
                <w:rFonts w:cs="Arial"/>
                <w:sz w:val="18"/>
                <w:szCs w:val="18"/>
              </w:rPr>
              <w:t>316</w:t>
            </w:r>
          </w:p>
        </w:tc>
      </w:tr>
      <w:tr w:rsidR="003E01CB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3E01CB" w:rsidRPr="00AD45A7" w:rsidRDefault="003E01CB" w:rsidP="00830303">
            <w:pPr>
              <w:spacing w:before="0" w:line="216" w:lineRule="auto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Материал и исполнение корпуса электронного блока</w:t>
            </w:r>
          </w:p>
        </w:tc>
      </w:tr>
      <w:tr w:rsidR="0023213E" w:rsidRPr="00585FB9" w:rsidTr="00691B1B">
        <w:trPr>
          <w:trHeight w:val="60"/>
        </w:trPr>
        <w:tc>
          <w:tcPr>
            <w:tcW w:w="2660" w:type="dxa"/>
            <w:gridSpan w:val="4"/>
            <w:shd w:val="clear" w:color="auto" w:fill="EAF1DD"/>
            <w:vAlign w:val="center"/>
          </w:tcPr>
          <w:p w:rsidR="0023213E" w:rsidRPr="00CD1682" w:rsidRDefault="005A325A" w:rsidP="00037C73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5871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213E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А</w:t>
            </w:r>
            <w:r w:rsidR="0023213E" w:rsidRPr="0023213E">
              <w:rPr>
                <w:rFonts w:cs="Arial"/>
                <w:sz w:val="18"/>
                <w:szCs w:val="18"/>
              </w:rPr>
              <w:t>люминий,</w:t>
            </w:r>
            <w:r w:rsidR="00037C73">
              <w:rPr>
                <w:rFonts w:cs="Arial"/>
                <w:sz w:val="18"/>
                <w:szCs w:val="18"/>
              </w:rPr>
              <w:t xml:space="preserve"> </w:t>
            </w:r>
            <w:r w:rsidR="0023213E" w:rsidRPr="0023213E">
              <w:rPr>
                <w:rFonts w:cs="Arial"/>
                <w:sz w:val="18"/>
                <w:szCs w:val="18"/>
              </w:rPr>
              <w:t>М20х1,5</w:t>
            </w:r>
          </w:p>
        </w:tc>
        <w:tc>
          <w:tcPr>
            <w:tcW w:w="2551" w:type="dxa"/>
            <w:gridSpan w:val="5"/>
            <w:shd w:val="clear" w:color="auto" w:fill="EAF1DD"/>
            <w:vAlign w:val="center"/>
          </w:tcPr>
          <w:p w:rsidR="0023213E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3376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213E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 xml:space="preserve">Алюминий, </w:t>
            </w:r>
            <w:r w:rsidR="0023213E" w:rsidRPr="0023213E">
              <w:rPr>
                <w:rFonts w:cs="Arial"/>
                <w:sz w:val="18"/>
                <w:szCs w:val="18"/>
              </w:rPr>
              <w:t>1/2NPT</w:t>
            </w:r>
          </w:p>
        </w:tc>
        <w:tc>
          <w:tcPr>
            <w:tcW w:w="2694" w:type="dxa"/>
            <w:gridSpan w:val="8"/>
            <w:shd w:val="clear" w:color="auto" w:fill="EAF1DD"/>
            <w:vAlign w:val="center"/>
          </w:tcPr>
          <w:p w:rsidR="0023213E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6802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213E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Н</w:t>
            </w:r>
            <w:r w:rsidR="0023213E" w:rsidRPr="0023213E">
              <w:rPr>
                <w:rFonts w:cs="Arial"/>
                <w:sz w:val="18"/>
                <w:szCs w:val="18"/>
              </w:rPr>
              <w:t>ерж.</w:t>
            </w:r>
            <w:r w:rsidR="00B849EA">
              <w:rPr>
                <w:rFonts w:cs="Arial"/>
                <w:sz w:val="18"/>
                <w:szCs w:val="18"/>
              </w:rPr>
              <w:t xml:space="preserve"> </w:t>
            </w:r>
            <w:r w:rsidR="0023213E" w:rsidRPr="0023213E">
              <w:rPr>
                <w:rFonts w:cs="Arial"/>
                <w:sz w:val="18"/>
                <w:szCs w:val="18"/>
              </w:rPr>
              <w:t>сталь, М20х1,5</w:t>
            </w:r>
          </w:p>
        </w:tc>
        <w:tc>
          <w:tcPr>
            <w:tcW w:w="2551" w:type="dxa"/>
            <w:gridSpan w:val="3"/>
            <w:shd w:val="clear" w:color="auto" w:fill="EAF1DD"/>
            <w:vAlign w:val="center"/>
          </w:tcPr>
          <w:p w:rsidR="0023213E" w:rsidRPr="00037C73" w:rsidRDefault="005A325A" w:rsidP="00037C73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55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E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213E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Н</w:t>
            </w:r>
            <w:r w:rsidR="0023213E" w:rsidRPr="0023213E">
              <w:rPr>
                <w:rFonts w:cs="Arial"/>
                <w:sz w:val="18"/>
                <w:szCs w:val="18"/>
              </w:rPr>
              <w:t>ерж.</w:t>
            </w:r>
            <w:r w:rsidR="00B849EA">
              <w:rPr>
                <w:rFonts w:cs="Arial"/>
                <w:sz w:val="18"/>
                <w:szCs w:val="18"/>
              </w:rPr>
              <w:t xml:space="preserve"> </w:t>
            </w:r>
            <w:r w:rsidR="0023213E" w:rsidRPr="0023213E">
              <w:rPr>
                <w:rFonts w:cs="Arial"/>
                <w:sz w:val="18"/>
                <w:szCs w:val="18"/>
              </w:rPr>
              <w:t>сталь, 1/2NPT</w:t>
            </w:r>
          </w:p>
        </w:tc>
      </w:tr>
      <w:tr w:rsidR="0023213E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23213E" w:rsidRPr="00AD45A7" w:rsidRDefault="0023213E" w:rsidP="00830303">
            <w:pPr>
              <w:spacing w:before="0" w:line="276" w:lineRule="auto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28"/>
              </w:rPr>
              <w:t>Дополнительная комплектация</w:t>
            </w:r>
          </w:p>
        </w:tc>
      </w:tr>
      <w:tr w:rsidR="00037C73" w:rsidRPr="00585FB9" w:rsidTr="00691B1B">
        <w:trPr>
          <w:trHeight w:val="116"/>
        </w:trPr>
        <w:tc>
          <w:tcPr>
            <w:tcW w:w="2632" w:type="dxa"/>
            <w:gridSpan w:val="3"/>
            <w:shd w:val="clear" w:color="auto" w:fill="auto"/>
            <w:vAlign w:val="center"/>
          </w:tcPr>
          <w:p w:rsidR="00037C73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7599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Б</w:t>
            </w:r>
            <w:r w:rsidR="00037C73" w:rsidRPr="0023213E">
              <w:rPr>
                <w:rFonts w:cs="Arial"/>
                <w:sz w:val="18"/>
                <w:szCs w:val="18"/>
              </w:rPr>
              <w:t xml:space="preserve">лок </w:t>
            </w:r>
            <w:proofErr w:type="spellStart"/>
            <w:r w:rsidR="00037C73" w:rsidRPr="0023213E">
              <w:rPr>
                <w:rFonts w:cs="Arial"/>
                <w:sz w:val="18"/>
                <w:szCs w:val="18"/>
              </w:rPr>
              <w:t>грозозащиты</w:t>
            </w:r>
            <w:proofErr w:type="spellEnd"/>
          </w:p>
        </w:tc>
        <w:tc>
          <w:tcPr>
            <w:tcW w:w="2579" w:type="dxa"/>
            <w:gridSpan w:val="6"/>
            <w:shd w:val="clear" w:color="auto" w:fill="auto"/>
            <w:vAlign w:val="center"/>
          </w:tcPr>
          <w:p w:rsidR="00037C73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7986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>
              <w:rPr>
                <w:rFonts w:cs="Arial"/>
                <w:sz w:val="18"/>
                <w:szCs w:val="18"/>
              </w:rPr>
              <w:t xml:space="preserve">  Кабельный </w:t>
            </w:r>
            <w:r w:rsidR="00037C73" w:rsidRPr="0023213E">
              <w:rPr>
                <w:rFonts w:cs="Arial"/>
                <w:sz w:val="18"/>
                <w:szCs w:val="18"/>
              </w:rPr>
              <w:t>ввод</w:t>
            </w:r>
          </w:p>
        </w:tc>
        <w:tc>
          <w:tcPr>
            <w:tcW w:w="2687" w:type="dxa"/>
            <w:gridSpan w:val="7"/>
            <w:shd w:val="clear" w:color="auto" w:fill="auto"/>
            <w:vAlign w:val="center"/>
          </w:tcPr>
          <w:p w:rsidR="00037C73" w:rsidRPr="00CD1682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4298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Б</w:t>
            </w:r>
            <w:r w:rsidR="00037C73" w:rsidRPr="0023213E">
              <w:rPr>
                <w:rFonts w:cs="Arial"/>
                <w:sz w:val="18"/>
                <w:szCs w:val="18"/>
              </w:rPr>
              <w:t>лок клапанный</w:t>
            </w:r>
          </w:p>
        </w:tc>
        <w:tc>
          <w:tcPr>
            <w:tcW w:w="2558" w:type="dxa"/>
            <w:gridSpan w:val="4"/>
            <w:shd w:val="clear" w:color="auto" w:fill="auto"/>
            <w:vAlign w:val="center"/>
          </w:tcPr>
          <w:p w:rsidR="00037C73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7178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D1682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Д</w:t>
            </w:r>
            <w:r w:rsidR="00037C73" w:rsidRPr="0023213E">
              <w:rPr>
                <w:rFonts w:cs="Arial"/>
                <w:sz w:val="18"/>
                <w:szCs w:val="18"/>
              </w:rPr>
              <w:t>ругое</w:t>
            </w:r>
          </w:p>
        </w:tc>
      </w:tr>
      <w:tr w:rsidR="001518DC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1518DC" w:rsidRPr="00AD45A7" w:rsidRDefault="001518DC" w:rsidP="00830303">
            <w:pPr>
              <w:spacing w:before="0" w:line="276" w:lineRule="auto"/>
              <w:jc w:val="left"/>
              <w:rPr>
                <w:rFonts w:cs="Arial"/>
                <w:caps/>
                <w:sz w:val="18"/>
                <w:szCs w:val="18"/>
              </w:rPr>
            </w:pPr>
            <w:r w:rsidRPr="00AD45A7">
              <w:rPr>
                <w:b/>
                <w:iCs/>
                <w:cap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037C73" w:rsidRPr="00585FB9" w:rsidTr="00691B1B">
        <w:trPr>
          <w:trHeight w:val="60"/>
        </w:trPr>
        <w:tc>
          <w:tcPr>
            <w:tcW w:w="2632" w:type="dxa"/>
            <w:gridSpan w:val="3"/>
            <w:shd w:val="clear" w:color="auto" w:fill="EAF1DD"/>
            <w:vAlign w:val="center"/>
          </w:tcPr>
          <w:p w:rsidR="00037C73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704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П</w:t>
            </w:r>
            <w:r w:rsidR="00037C73" w:rsidRPr="001518DC">
              <w:rPr>
                <w:rFonts w:cs="Arial"/>
                <w:sz w:val="18"/>
                <w:szCs w:val="18"/>
              </w:rPr>
              <w:t>роектирование</w:t>
            </w:r>
          </w:p>
        </w:tc>
        <w:tc>
          <w:tcPr>
            <w:tcW w:w="2579" w:type="dxa"/>
            <w:gridSpan w:val="6"/>
            <w:shd w:val="clear" w:color="auto" w:fill="EAF1DD"/>
            <w:vAlign w:val="center"/>
          </w:tcPr>
          <w:p w:rsidR="00037C73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44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Ш</w:t>
            </w:r>
            <w:r w:rsidR="00037C73" w:rsidRPr="001518DC">
              <w:rPr>
                <w:rFonts w:cs="Arial"/>
                <w:sz w:val="18"/>
                <w:szCs w:val="18"/>
              </w:rPr>
              <w:t>еф-монтаж</w:t>
            </w:r>
          </w:p>
        </w:tc>
        <w:tc>
          <w:tcPr>
            <w:tcW w:w="2687" w:type="dxa"/>
            <w:gridSpan w:val="7"/>
            <w:shd w:val="clear" w:color="auto" w:fill="EAF1DD"/>
            <w:vAlign w:val="center"/>
          </w:tcPr>
          <w:p w:rsidR="00037C73" w:rsidRPr="00585FB9" w:rsidRDefault="005A325A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2899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C7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37C73" w:rsidRPr="00C62E27">
              <w:rPr>
                <w:rFonts w:cs="Arial"/>
                <w:sz w:val="18"/>
                <w:szCs w:val="18"/>
              </w:rPr>
              <w:t xml:space="preserve">  </w:t>
            </w:r>
            <w:r w:rsidR="00037C73">
              <w:rPr>
                <w:rFonts w:cs="Arial"/>
                <w:sz w:val="18"/>
                <w:szCs w:val="18"/>
              </w:rPr>
              <w:t>М</w:t>
            </w:r>
            <w:r w:rsidR="00037C73" w:rsidRPr="001518DC">
              <w:rPr>
                <w:rFonts w:cs="Arial"/>
                <w:sz w:val="18"/>
                <w:szCs w:val="18"/>
              </w:rPr>
              <w:t xml:space="preserve">онтаж и </w:t>
            </w:r>
            <w:proofErr w:type="spellStart"/>
            <w:r w:rsidR="00037C73" w:rsidRPr="001518DC">
              <w:rPr>
                <w:rFonts w:cs="Arial"/>
                <w:sz w:val="18"/>
                <w:szCs w:val="18"/>
              </w:rPr>
              <w:t>пусконаладка</w:t>
            </w:r>
            <w:proofErr w:type="spellEnd"/>
          </w:p>
        </w:tc>
        <w:tc>
          <w:tcPr>
            <w:tcW w:w="2558" w:type="dxa"/>
            <w:gridSpan w:val="4"/>
            <w:shd w:val="clear" w:color="auto" w:fill="EAF1DD"/>
            <w:vAlign w:val="center"/>
          </w:tcPr>
          <w:p w:rsidR="00037C73" w:rsidRPr="00585FB9" w:rsidRDefault="00037C73" w:rsidP="00830303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21ACB" w:rsidRPr="00585FB9" w:rsidTr="00691B1B">
        <w:trPr>
          <w:trHeight w:val="284"/>
        </w:trPr>
        <w:tc>
          <w:tcPr>
            <w:tcW w:w="10456" w:type="dxa"/>
            <w:gridSpan w:val="20"/>
            <w:shd w:val="clear" w:color="auto" w:fill="38AC36"/>
            <w:vAlign w:val="center"/>
          </w:tcPr>
          <w:p w:rsidR="00121ACB" w:rsidRPr="00AD45A7" w:rsidRDefault="00121ACB" w:rsidP="00EF2AFB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Количество</w:t>
            </w:r>
          </w:p>
        </w:tc>
      </w:tr>
      <w:tr w:rsidR="00AD478E" w:rsidRPr="00585FB9" w:rsidTr="00691B1B">
        <w:trPr>
          <w:trHeight w:val="266"/>
        </w:trPr>
        <w:tc>
          <w:tcPr>
            <w:tcW w:w="10456" w:type="dxa"/>
            <w:gridSpan w:val="20"/>
            <w:shd w:val="clear" w:color="auto" w:fill="EAF1DD" w:themeFill="accent3" w:themeFillTint="33"/>
            <w:vAlign w:val="center"/>
          </w:tcPr>
          <w:p w:rsidR="00AD478E" w:rsidRPr="00585FB9" w:rsidRDefault="00AD478E" w:rsidP="00AD478E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Требуемое количество приборов: </w:t>
            </w:r>
          </w:p>
        </w:tc>
      </w:tr>
    </w:tbl>
    <w:p w:rsidR="00C82D2C" w:rsidRPr="004C78D6" w:rsidRDefault="00C82D2C" w:rsidP="00830303">
      <w:pPr>
        <w:spacing w:before="0"/>
        <w:rPr>
          <w:rFonts w:cs="Arial"/>
          <w:sz w:val="18"/>
          <w:szCs w:val="18"/>
        </w:rPr>
      </w:pPr>
      <w:bookmarkStart w:id="0" w:name="_GoBack"/>
      <w:bookmarkEnd w:id="0"/>
    </w:p>
    <w:sectPr w:rsidR="00C82D2C" w:rsidRPr="004C78D6" w:rsidSect="00F867BD">
      <w:headerReference w:type="even" r:id="rId38"/>
      <w:headerReference w:type="default" r:id="rId39"/>
      <w:footerReference w:type="even" r:id="rId40"/>
      <w:footerReference w:type="default" r:id="rId41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FB" w:rsidRDefault="00EF2AFB">
      <w:r>
        <w:separator/>
      </w:r>
    </w:p>
  </w:endnote>
  <w:endnote w:type="continuationSeparator" w:id="0">
    <w:p w:rsidR="00EF2AFB" w:rsidRDefault="00EF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FB" w:rsidRPr="00537DEB" w:rsidRDefault="00EF2AFB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4" w:type="dxa"/>
      <w:shd w:val="clear" w:color="auto" w:fill="53A513"/>
      <w:tblLook w:val="0620" w:firstRow="1" w:lastRow="0" w:firstColumn="0" w:lastColumn="0" w:noHBand="1" w:noVBand="1"/>
    </w:tblPr>
    <w:tblGrid>
      <w:gridCol w:w="7371"/>
      <w:gridCol w:w="435"/>
      <w:gridCol w:w="435"/>
      <w:gridCol w:w="2323"/>
    </w:tblGrid>
    <w:tr w:rsidR="00EF2AFB" w:rsidRPr="002F7777" w:rsidTr="00BE4A68">
      <w:trPr>
        <w:trHeight w:val="198"/>
      </w:trPr>
      <w:tc>
        <w:tcPr>
          <w:tcW w:w="7371" w:type="dxa"/>
          <w:shd w:val="clear" w:color="auto" w:fill="53A513"/>
          <w:vAlign w:val="center"/>
        </w:tcPr>
        <w:p w:rsidR="00EF2AFB" w:rsidRPr="006E6D80" w:rsidRDefault="00EF2AFB" w:rsidP="00A207A5">
          <w:pPr>
            <w:pStyle w:val="a7"/>
            <w:spacing w:before="0"/>
            <w:rPr>
              <w:rFonts w:cs="Arial"/>
              <w:b/>
              <w:iCs/>
              <w:caps/>
              <w:color w:val="FFFFFF"/>
              <w:szCs w:val="20"/>
            </w:rPr>
          </w:pPr>
        </w:p>
      </w:tc>
      <w:tc>
        <w:tcPr>
          <w:tcW w:w="435" w:type="dxa"/>
          <w:shd w:val="clear" w:color="auto" w:fill="53A513"/>
          <w:vAlign w:val="center"/>
        </w:tcPr>
        <w:p w:rsidR="00EF2AFB" w:rsidRPr="002F7777" w:rsidRDefault="00EF2AFB" w:rsidP="00A207A5">
          <w:pPr>
            <w:pStyle w:val="a4"/>
            <w:spacing w:before="0"/>
            <w:jc w:val="center"/>
            <w:rPr>
              <w:rFonts w:cs="Arial"/>
              <w:b/>
              <w:iCs/>
              <w:color w:val="53A513"/>
              <w:sz w:val="28"/>
              <w:szCs w:val="28"/>
            </w:rPr>
          </w:pPr>
        </w:p>
      </w:tc>
      <w:tc>
        <w:tcPr>
          <w:tcW w:w="435" w:type="dxa"/>
          <w:shd w:val="clear" w:color="auto" w:fill="53A513"/>
          <w:vAlign w:val="center"/>
        </w:tcPr>
        <w:p w:rsidR="00EF2AFB" w:rsidRPr="002F7777" w:rsidRDefault="00EF2AFB" w:rsidP="002F7777">
          <w:pPr>
            <w:pStyle w:val="a7"/>
            <w:spacing w:before="0"/>
            <w:jc w:val="right"/>
            <w:rPr>
              <w:rFonts w:cs="Arial"/>
              <w:b/>
              <w:bCs/>
              <w:color w:val="FFFFFF"/>
              <w:sz w:val="28"/>
              <w:szCs w:val="28"/>
            </w:rPr>
          </w:pPr>
        </w:p>
      </w:tc>
      <w:tc>
        <w:tcPr>
          <w:tcW w:w="2323" w:type="dxa"/>
          <w:shd w:val="clear" w:color="auto" w:fill="53A513"/>
          <w:vAlign w:val="center"/>
        </w:tcPr>
        <w:p w:rsidR="00EF2AFB" w:rsidRPr="002F7777" w:rsidRDefault="00EF2AFB" w:rsidP="002F7777">
          <w:pPr>
            <w:pStyle w:val="a7"/>
            <w:spacing w:before="0"/>
            <w:rPr>
              <w:rFonts w:cs="Arial"/>
              <w:b/>
              <w:bCs/>
              <w:color w:val="FFFFFF"/>
              <w:sz w:val="28"/>
              <w:szCs w:val="28"/>
              <w:lang w:val="en-US"/>
            </w:rPr>
          </w:pPr>
        </w:p>
      </w:tc>
    </w:tr>
  </w:tbl>
  <w:p w:rsidR="00EF2AFB" w:rsidRPr="002F7777" w:rsidRDefault="00EF2AFB" w:rsidP="00E334C9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FB" w:rsidRDefault="00EF2AFB">
      <w:r>
        <w:separator/>
      </w:r>
    </w:p>
  </w:footnote>
  <w:footnote w:type="continuationSeparator" w:id="0">
    <w:p w:rsidR="00EF2AFB" w:rsidRDefault="00EF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EF2AFB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F2AFB" w:rsidRPr="003A4F43" w:rsidRDefault="00EF2AFB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EF2AFB" w:rsidRPr="003A4F43" w:rsidRDefault="005A325A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r>
            <w:fldChar w:fldCharType="begin"/>
          </w:r>
          <w:r>
            <w:instrText xml:space="preserve"> TITLE  \* Upper  \* MERGEFORMAT </w:instrText>
          </w:r>
          <w:r>
            <w:fldChar w:fldCharType="separate"/>
          </w:r>
          <w:r w:rsidR="00407C88" w:rsidRPr="00407C88">
            <w:rPr>
              <w:b/>
              <w:bCs/>
              <w:iCs/>
              <w:color w:val="53A513"/>
              <w:sz w:val="28"/>
              <w:szCs w:val="28"/>
            </w:rPr>
            <w:t>ОПРОСНЫЙ ЛИСТ</w:t>
          </w:r>
          <w:r w:rsidR="00407C88">
            <w:t xml:space="preserve"> ДЛЯ ИЗМЕРЕНИЯ РАСХОДА</w:t>
          </w:r>
          <w:r>
            <w:fldChar w:fldCharType="end"/>
          </w:r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EF2AFB" w:rsidRPr="003A4F43" w:rsidRDefault="00EF2AFB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EF2AFB" w:rsidRDefault="00EF2A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5" w:type="dxa"/>
      <w:tblLook w:val="04A0" w:firstRow="1" w:lastRow="0" w:firstColumn="1" w:lastColumn="0" w:noHBand="0" w:noVBand="1"/>
    </w:tblPr>
    <w:tblGrid>
      <w:gridCol w:w="1556"/>
      <w:gridCol w:w="1734"/>
      <w:gridCol w:w="7225"/>
    </w:tblGrid>
    <w:tr w:rsidR="00EF2AFB" w:rsidTr="00BE4A68">
      <w:trPr>
        <w:trHeight w:val="378"/>
      </w:trPr>
      <w:tc>
        <w:tcPr>
          <w:tcW w:w="1556" w:type="dxa"/>
          <w:shd w:val="clear" w:color="auto" w:fill="53A513"/>
          <w:vAlign w:val="center"/>
        </w:tcPr>
        <w:p w:rsidR="00EF2AFB" w:rsidRPr="003A4F43" w:rsidRDefault="00EF2AFB" w:rsidP="00924580">
          <w:pPr>
            <w:pStyle w:val="a7"/>
            <w:spacing w:before="0"/>
            <w:jc w:val="center"/>
            <w:textAlignment w:val="top"/>
            <w:rPr>
              <w:b/>
              <w:iCs/>
              <w:color w:val="FFFFFF"/>
              <w:szCs w:val="28"/>
            </w:rPr>
          </w:pPr>
        </w:p>
      </w:tc>
      <w:tc>
        <w:tcPr>
          <w:tcW w:w="1734" w:type="dxa"/>
          <w:shd w:val="clear" w:color="auto" w:fill="auto"/>
          <w:vAlign w:val="center"/>
        </w:tcPr>
        <w:p w:rsidR="00EF2AFB" w:rsidRPr="000F328A" w:rsidRDefault="00EF2AFB" w:rsidP="00924580">
          <w:pPr>
            <w:pStyle w:val="a7"/>
            <w:spacing w:before="0"/>
            <w:jc w:val="center"/>
            <w:textAlignment w:val="top"/>
            <w:rPr>
              <w:b/>
              <w:bCs/>
              <w:iCs/>
              <w:color w:val="53A513"/>
              <w:sz w:val="28"/>
              <w:szCs w:val="28"/>
              <w:lang w:val="en-US"/>
            </w:rPr>
          </w:pPr>
        </w:p>
      </w:tc>
      <w:tc>
        <w:tcPr>
          <w:tcW w:w="7225" w:type="dxa"/>
          <w:shd w:val="clear" w:color="auto" w:fill="53A513"/>
          <w:vAlign w:val="center"/>
        </w:tcPr>
        <w:p w:rsidR="00EF2AFB" w:rsidRPr="002F3EEC" w:rsidRDefault="00EF2AFB" w:rsidP="002F3EEC">
          <w:pPr>
            <w:pStyle w:val="a7"/>
            <w:spacing w:before="0"/>
            <w:jc w:val="right"/>
            <w:textAlignment w:val="top"/>
            <w:rPr>
              <w:b/>
              <w:bCs/>
              <w:iCs/>
              <w:caps/>
              <w:color w:val="FFFFFF"/>
              <w:szCs w:val="20"/>
            </w:rPr>
          </w:pPr>
        </w:p>
      </w:tc>
    </w:tr>
  </w:tbl>
  <w:p w:rsidR="00EF2AFB" w:rsidRPr="0084267D" w:rsidRDefault="00EF2AFB" w:rsidP="00323FE2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33BA4"/>
    <w:multiLevelType w:val="multilevel"/>
    <w:tmpl w:val="A2AAD6A2"/>
    <w:numStyleLink w:val="1"/>
  </w:abstractNum>
  <w:abstractNum w:abstractNumId="9" w15:restartNumberingAfterBreak="0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 w15:restartNumberingAfterBreak="0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12A6"/>
    <w:multiLevelType w:val="hybridMultilevel"/>
    <w:tmpl w:val="ECBCA534"/>
    <w:lvl w:ilvl="0" w:tplc="9306B7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203C7"/>
    <w:rsid w:val="00022B62"/>
    <w:rsid w:val="00025861"/>
    <w:rsid w:val="000259EF"/>
    <w:rsid w:val="0002610E"/>
    <w:rsid w:val="0003731D"/>
    <w:rsid w:val="00037C73"/>
    <w:rsid w:val="00045444"/>
    <w:rsid w:val="000456DF"/>
    <w:rsid w:val="00045F0E"/>
    <w:rsid w:val="000463D5"/>
    <w:rsid w:val="00053007"/>
    <w:rsid w:val="000532B3"/>
    <w:rsid w:val="00054B6F"/>
    <w:rsid w:val="0006001C"/>
    <w:rsid w:val="00060A4E"/>
    <w:rsid w:val="00061164"/>
    <w:rsid w:val="00065231"/>
    <w:rsid w:val="000675EA"/>
    <w:rsid w:val="00070622"/>
    <w:rsid w:val="000729A1"/>
    <w:rsid w:val="00073805"/>
    <w:rsid w:val="000800E9"/>
    <w:rsid w:val="000815AC"/>
    <w:rsid w:val="00081FCB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0B33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21ACB"/>
    <w:rsid w:val="00125D29"/>
    <w:rsid w:val="00131B84"/>
    <w:rsid w:val="00132A95"/>
    <w:rsid w:val="00135451"/>
    <w:rsid w:val="00140A07"/>
    <w:rsid w:val="00140BEF"/>
    <w:rsid w:val="00143817"/>
    <w:rsid w:val="00144612"/>
    <w:rsid w:val="00147004"/>
    <w:rsid w:val="001518DC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1E4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10AB3"/>
    <w:rsid w:val="002129A8"/>
    <w:rsid w:val="00217032"/>
    <w:rsid w:val="00217BAA"/>
    <w:rsid w:val="00221415"/>
    <w:rsid w:val="00223052"/>
    <w:rsid w:val="00225CFD"/>
    <w:rsid w:val="002305A8"/>
    <w:rsid w:val="0023213E"/>
    <w:rsid w:val="00232356"/>
    <w:rsid w:val="00233923"/>
    <w:rsid w:val="00233FB8"/>
    <w:rsid w:val="0023625B"/>
    <w:rsid w:val="002363AA"/>
    <w:rsid w:val="002439D7"/>
    <w:rsid w:val="00244F7B"/>
    <w:rsid w:val="00246408"/>
    <w:rsid w:val="00247657"/>
    <w:rsid w:val="0025037C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E2E69"/>
    <w:rsid w:val="002E4ADA"/>
    <w:rsid w:val="002E56C5"/>
    <w:rsid w:val="002F211C"/>
    <w:rsid w:val="002F3EE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94B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7F58"/>
    <w:rsid w:val="00367DA8"/>
    <w:rsid w:val="003736B9"/>
    <w:rsid w:val="00373C49"/>
    <w:rsid w:val="00380398"/>
    <w:rsid w:val="0038044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27E5"/>
    <w:rsid w:val="003C66BF"/>
    <w:rsid w:val="003D480D"/>
    <w:rsid w:val="003D5140"/>
    <w:rsid w:val="003D5292"/>
    <w:rsid w:val="003D5B7D"/>
    <w:rsid w:val="003D65B9"/>
    <w:rsid w:val="003D74D4"/>
    <w:rsid w:val="003D7FC8"/>
    <w:rsid w:val="003E01CB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07C88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4317"/>
    <w:rsid w:val="00474E1B"/>
    <w:rsid w:val="00476E42"/>
    <w:rsid w:val="00481288"/>
    <w:rsid w:val="004826D2"/>
    <w:rsid w:val="00485470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4B79"/>
    <w:rsid w:val="004B5C09"/>
    <w:rsid w:val="004B62A1"/>
    <w:rsid w:val="004C0602"/>
    <w:rsid w:val="004C40CE"/>
    <w:rsid w:val="004C424A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245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5FB9"/>
    <w:rsid w:val="0058601B"/>
    <w:rsid w:val="00586EA2"/>
    <w:rsid w:val="005871F9"/>
    <w:rsid w:val="0058761A"/>
    <w:rsid w:val="005A325A"/>
    <w:rsid w:val="005A5666"/>
    <w:rsid w:val="005B0260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48A"/>
    <w:rsid w:val="005E39CA"/>
    <w:rsid w:val="005E7059"/>
    <w:rsid w:val="005E75A6"/>
    <w:rsid w:val="005F2FB3"/>
    <w:rsid w:val="005F4BBE"/>
    <w:rsid w:val="005F5527"/>
    <w:rsid w:val="005F5767"/>
    <w:rsid w:val="005F66A3"/>
    <w:rsid w:val="005F76E1"/>
    <w:rsid w:val="00600FF2"/>
    <w:rsid w:val="006018F8"/>
    <w:rsid w:val="00603EBC"/>
    <w:rsid w:val="0060428A"/>
    <w:rsid w:val="006048CA"/>
    <w:rsid w:val="006069EC"/>
    <w:rsid w:val="0061125F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56C"/>
    <w:rsid w:val="00655194"/>
    <w:rsid w:val="00655CBE"/>
    <w:rsid w:val="006628D2"/>
    <w:rsid w:val="0066336A"/>
    <w:rsid w:val="00682223"/>
    <w:rsid w:val="00683576"/>
    <w:rsid w:val="006856C7"/>
    <w:rsid w:val="00685C00"/>
    <w:rsid w:val="0068757E"/>
    <w:rsid w:val="00687B2A"/>
    <w:rsid w:val="0069081D"/>
    <w:rsid w:val="006910CB"/>
    <w:rsid w:val="00691B1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17FA"/>
    <w:rsid w:val="006C229E"/>
    <w:rsid w:val="006C2334"/>
    <w:rsid w:val="006D0883"/>
    <w:rsid w:val="006D34AD"/>
    <w:rsid w:val="006D577A"/>
    <w:rsid w:val="006E3C1E"/>
    <w:rsid w:val="006E4E10"/>
    <w:rsid w:val="006E6B6C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1E54"/>
    <w:rsid w:val="0074349F"/>
    <w:rsid w:val="0074596A"/>
    <w:rsid w:val="00746EF9"/>
    <w:rsid w:val="0075025A"/>
    <w:rsid w:val="0075311C"/>
    <w:rsid w:val="00753C5B"/>
    <w:rsid w:val="007556A8"/>
    <w:rsid w:val="007574A7"/>
    <w:rsid w:val="00760F3C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33EE"/>
    <w:rsid w:val="007B3DBE"/>
    <w:rsid w:val="007B665C"/>
    <w:rsid w:val="007C04B2"/>
    <w:rsid w:val="007C072E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242DA"/>
    <w:rsid w:val="008270AC"/>
    <w:rsid w:val="00830303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19D"/>
    <w:rsid w:val="00863673"/>
    <w:rsid w:val="00863CEE"/>
    <w:rsid w:val="00864B15"/>
    <w:rsid w:val="00866D1E"/>
    <w:rsid w:val="00866F44"/>
    <w:rsid w:val="008707BB"/>
    <w:rsid w:val="008746B2"/>
    <w:rsid w:val="00874A7D"/>
    <w:rsid w:val="00877453"/>
    <w:rsid w:val="00877F9F"/>
    <w:rsid w:val="00890519"/>
    <w:rsid w:val="008916C6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C7FC1"/>
    <w:rsid w:val="008D5C49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123B"/>
    <w:rsid w:val="00942A1C"/>
    <w:rsid w:val="00944621"/>
    <w:rsid w:val="00946D7B"/>
    <w:rsid w:val="00947F39"/>
    <w:rsid w:val="00950007"/>
    <w:rsid w:val="00950F40"/>
    <w:rsid w:val="00951F1C"/>
    <w:rsid w:val="00952C44"/>
    <w:rsid w:val="00955C60"/>
    <w:rsid w:val="009562B8"/>
    <w:rsid w:val="009575FC"/>
    <w:rsid w:val="009611D0"/>
    <w:rsid w:val="00970BDD"/>
    <w:rsid w:val="00971B48"/>
    <w:rsid w:val="00971DBE"/>
    <w:rsid w:val="00971F88"/>
    <w:rsid w:val="00972A5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25D"/>
    <w:rsid w:val="009A2F95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F70"/>
    <w:rsid w:val="009D5C36"/>
    <w:rsid w:val="009D6978"/>
    <w:rsid w:val="009E0779"/>
    <w:rsid w:val="009E30F1"/>
    <w:rsid w:val="009E3B79"/>
    <w:rsid w:val="009E4D48"/>
    <w:rsid w:val="009E6693"/>
    <w:rsid w:val="009E6ACD"/>
    <w:rsid w:val="009F0295"/>
    <w:rsid w:val="009F521B"/>
    <w:rsid w:val="009F5E24"/>
    <w:rsid w:val="00A02803"/>
    <w:rsid w:val="00A106C8"/>
    <w:rsid w:val="00A150A4"/>
    <w:rsid w:val="00A1753F"/>
    <w:rsid w:val="00A207A5"/>
    <w:rsid w:val="00A2226B"/>
    <w:rsid w:val="00A237A9"/>
    <w:rsid w:val="00A250E6"/>
    <w:rsid w:val="00A31810"/>
    <w:rsid w:val="00A32875"/>
    <w:rsid w:val="00A32D7E"/>
    <w:rsid w:val="00A3506F"/>
    <w:rsid w:val="00A35FD2"/>
    <w:rsid w:val="00A4038D"/>
    <w:rsid w:val="00A40DF5"/>
    <w:rsid w:val="00A43201"/>
    <w:rsid w:val="00A44537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1EA9"/>
    <w:rsid w:val="00A83206"/>
    <w:rsid w:val="00A90165"/>
    <w:rsid w:val="00A950F5"/>
    <w:rsid w:val="00A95763"/>
    <w:rsid w:val="00AA00A3"/>
    <w:rsid w:val="00AA2A5F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66E7"/>
    <w:rsid w:val="00AD1799"/>
    <w:rsid w:val="00AD45A7"/>
    <w:rsid w:val="00AD478E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37C92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3EAD"/>
    <w:rsid w:val="00B75345"/>
    <w:rsid w:val="00B82FCF"/>
    <w:rsid w:val="00B831CD"/>
    <w:rsid w:val="00B84250"/>
    <w:rsid w:val="00B849EA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D4FE0"/>
    <w:rsid w:val="00BE17D9"/>
    <w:rsid w:val="00BE346F"/>
    <w:rsid w:val="00BE3940"/>
    <w:rsid w:val="00BE3DFA"/>
    <w:rsid w:val="00BE4A68"/>
    <w:rsid w:val="00BE69DD"/>
    <w:rsid w:val="00BE7CEB"/>
    <w:rsid w:val="00BF6A2E"/>
    <w:rsid w:val="00BF7DEB"/>
    <w:rsid w:val="00C007F9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2E27"/>
    <w:rsid w:val="00C65305"/>
    <w:rsid w:val="00C70D7C"/>
    <w:rsid w:val="00C77734"/>
    <w:rsid w:val="00C77832"/>
    <w:rsid w:val="00C82D2C"/>
    <w:rsid w:val="00C84AC3"/>
    <w:rsid w:val="00C850DC"/>
    <w:rsid w:val="00C94533"/>
    <w:rsid w:val="00C95790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1682"/>
    <w:rsid w:val="00CD1CBF"/>
    <w:rsid w:val="00CD2E21"/>
    <w:rsid w:val="00CD4F98"/>
    <w:rsid w:val="00CE564E"/>
    <w:rsid w:val="00CE7A1F"/>
    <w:rsid w:val="00CF22C2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6CFF"/>
    <w:rsid w:val="00D50098"/>
    <w:rsid w:val="00D506FE"/>
    <w:rsid w:val="00D544BA"/>
    <w:rsid w:val="00D55D85"/>
    <w:rsid w:val="00D5703A"/>
    <w:rsid w:val="00D570E1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579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146E"/>
    <w:rsid w:val="00E23658"/>
    <w:rsid w:val="00E23C43"/>
    <w:rsid w:val="00E262B8"/>
    <w:rsid w:val="00E3025F"/>
    <w:rsid w:val="00E322EE"/>
    <w:rsid w:val="00E334C9"/>
    <w:rsid w:val="00E35821"/>
    <w:rsid w:val="00E40509"/>
    <w:rsid w:val="00E41D42"/>
    <w:rsid w:val="00E4421E"/>
    <w:rsid w:val="00E5585A"/>
    <w:rsid w:val="00E5627B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EF2AFB"/>
    <w:rsid w:val="00F00495"/>
    <w:rsid w:val="00F013C3"/>
    <w:rsid w:val="00F019D1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5DE5"/>
    <w:rsid w:val="00F969D5"/>
    <w:rsid w:val="00FA4803"/>
    <w:rsid w:val="00FB1324"/>
    <w:rsid w:val="00FB1AC3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9B56DFAB-58C5-4AD0-AA96-EC8E8976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Заголовок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BF6C-856D-410C-90BB-6165965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2585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Бегемот</cp:lastModifiedBy>
  <cp:revision>2</cp:revision>
  <cp:lastPrinted>2018-09-14T05:14:00Z</cp:lastPrinted>
  <dcterms:created xsi:type="dcterms:W3CDTF">2019-07-28T19:27:00Z</dcterms:created>
  <dcterms:modified xsi:type="dcterms:W3CDTF">2019-07-28T19:27:00Z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