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B56F7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80BB3" w:rsidRDefault="00980BB3" w:rsidP="00980BB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76315B" w:rsidRDefault="0076315B" w:rsidP="0076315B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</w:p>
          <w:p w:rsidR="006A3A84" w:rsidRPr="001B56F7" w:rsidRDefault="006A3A84" w:rsidP="008F35BD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i/>
                <w:sz w:val="16"/>
                <w:szCs w:val="16"/>
              </w:rPr>
              <w:t>ИНН</w:t>
            </w:r>
            <w:r w:rsidRPr="001B56F7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1B56F7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B56F7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140B70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Д</w:t>
            </w:r>
            <w:r w:rsidR="006A3A84" w:rsidRPr="001B56F7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3A84" w:rsidRDefault="006A3A84" w:rsidP="001B56F7">
            <w:pPr>
              <w:jc w:val="center"/>
            </w:pPr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A3A84" w:rsidRDefault="006A3A84" w:rsidP="006A3A84"/>
        </w:tc>
      </w:tr>
    </w:tbl>
    <w:p w:rsidR="006A3A84" w:rsidRDefault="006A3A84" w:rsidP="006A3A8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6A3A84" w:rsidRPr="001B56F7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28"/>
                <w:szCs w:val="28"/>
                <w:lang w:val="en-US"/>
              </w:rPr>
            </w:pPr>
            <w:r w:rsidRPr="001B56F7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1B56F7" w:rsidRDefault="006A3A84" w:rsidP="001B56F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18"/>
                <w:szCs w:val="18"/>
                <w:lang w:val="en-US"/>
              </w:rPr>
            </w:pPr>
            <w:r w:rsidRPr="001B56F7">
              <w:rPr>
                <w:sz w:val="18"/>
                <w:szCs w:val="18"/>
              </w:rPr>
              <w:t>от «___»__________20</w:t>
            </w:r>
            <w:r w:rsidR="00E217A1" w:rsidRPr="001B56F7">
              <w:rPr>
                <w:sz w:val="18"/>
                <w:szCs w:val="18"/>
                <w:lang w:val="en-US"/>
              </w:rPr>
              <w:t>1</w:t>
            </w:r>
            <w:r w:rsidR="00515F38">
              <w:rPr>
                <w:sz w:val="18"/>
                <w:szCs w:val="18"/>
              </w:rPr>
              <w:t xml:space="preserve">  </w:t>
            </w:r>
            <w:r w:rsidRPr="001B56F7">
              <w:rPr>
                <w:sz w:val="18"/>
                <w:szCs w:val="18"/>
                <w:lang w:val="en-US"/>
              </w:rPr>
              <w:t xml:space="preserve"> </w:t>
            </w:r>
            <w:r w:rsidRPr="001B56F7">
              <w:rPr>
                <w:sz w:val="18"/>
                <w:szCs w:val="18"/>
              </w:rPr>
              <w:t>г</w:t>
            </w:r>
            <w:r w:rsidRPr="001B56F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A3A84" w:rsidRPr="001B56F7" w:rsidRDefault="006A3A84" w:rsidP="001B56F7">
            <w:pPr>
              <w:jc w:val="right"/>
              <w:rPr>
                <w:b/>
                <w:sz w:val="20"/>
                <w:szCs w:val="20"/>
              </w:rPr>
            </w:pPr>
            <w:r w:rsidRPr="001B56F7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20"/>
                <w:szCs w:val="20"/>
                <w:lang w:val="en-US"/>
              </w:rPr>
            </w:pPr>
            <w:r w:rsidRPr="001B56F7">
              <w:rPr>
                <w:sz w:val="18"/>
                <w:szCs w:val="18"/>
              </w:rPr>
              <w:t>«___»____________20</w:t>
            </w:r>
            <w:r w:rsidR="00E217A1" w:rsidRPr="001B56F7">
              <w:rPr>
                <w:sz w:val="18"/>
                <w:szCs w:val="18"/>
                <w:lang w:val="en-US"/>
              </w:rPr>
              <w:t>1</w:t>
            </w:r>
            <w:r w:rsidR="00515F38">
              <w:rPr>
                <w:sz w:val="18"/>
                <w:szCs w:val="18"/>
              </w:rPr>
              <w:t xml:space="preserve">  </w:t>
            </w:r>
            <w:r w:rsidRPr="001B56F7">
              <w:rPr>
                <w:sz w:val="18"/>
                <w:szCs w:val="18"/>
                <w:lang w:val="en-US"/>
              </w:rPr>
              <w:t xml:space="preserve"> </w:t>
            </w:r>
            <w:r w:rsidRPr="001B56F7">
              <w:rPr>
                <w:sz w:val="18"/>
                <w:szCs w:val="18"/>
              </w:rPr>
              <w:t>г</w:t>
            </w:r>
            <w:r w:rsidRPr="001B56F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41420A" w:rsidRPr="00C17B65" w:rsidRDefault="0041420A" w:rsidP="0041420A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 xml:space="preserve">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8F55C4" w:rsidRPr="006F4777" w:rsidRDefault="0080185C" w:rsidP="0041420A">
      <w:pPr>
        <w:pStyle w:val="a5"/>
        <w:ind w:right="0"/>
        <w:jc w:val="right"/>
        <w:rPr>
          <w:rFonts w:ascii="Arial" w:hAnsi="Arial" w:cs="Arial"/>
          <w:szCs w:val="28"/>
          <w:u w:val="none"/>
          <w:lang w:val="en-US"/>
        </w:rPr>
      </w:pPr>
      <w:r>
        <w:rPr>
          <w:rFonts w:ascii="Arial" w:hAnsi="Arial" w:cs="Arial"/>
          <w:szCs w:val="28"/>
          <w:u w:val="none"/>
        </w:rPr>
        <w:t>исполнение ТСР-0</w:t>
      </w:r>
      <w:r w:rsidR="002A00BE">
        <w:rPr>
          <w:rFonts w:ascii="Arial" w:hAnsi="Arial" w:cs="Arial"/>
          <w:szCs w:val="28"/>
          <w:u w:val="none"/>
        </w:rPr>
        <w:t>4</w:t>
      </w:r>
      <w:r w:rsidR="006F4777">
        <w:rPr>
          <w:rFonts w:ascii="Arial" w:hAnsi="Arial" w:cs="Arial"/>
          <w:szCs w:val="28"/>
          <w:u w:val="none"/>
          <w:lang w:val="en-US"/>
        </w:rPr>
        <w:t>3</w:t>
      </w:r>
    </w:p>
    <w:p w:rsidR="00073505" w:rsidRPr="00073505" w:rsidRDefault="00073505" w:rsidP="00073505">
      <w:pPr>
        <w:spacing w:after="120"/>
        <w:jc w:val="right"/>
        <w:rPr>
          <w:b/>
          <w:sz w:val="20"/>
          <w:szCs w:val="20"/>
        </w:rPr>
      </w:pPr>
    </w:p>
    <w:p w:rsidR="008F55C4" w:rsidRPr="0071122F" w:rsidRDefault="00F7782D" w:rsidP="008F55C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Количество к</w:t>
      </w:r>
      <w:r w:rsidR="008F55C4" w:rsidRPr="00B75AD7">
        <w:rPr>
          <w:b/>
          <w:i/>
          <w:sz w:val="20"/>
          <w:szCs w:val="20"/>
        </w:rPr>
        <w:t>омплект</w:t>
      </w:r>
      <w:r>
        <w:rPr>
          <w:b/>
          <w:i/>
          <w:sz w:val="20"/>
          <w:szCs w:val="20"/>
        </w:rPr>
        <w:t>ов</w:t>
      </w:r>
      <w:r w:rsidR="008F55C4" w:rsidRPr="00B75AD7">
        <w:rPr>
          <w:b/>
          <w:i/>
          <w:sz w:val="20"/>
          <w:szCs w:val="20"/>
        </w:rPr>
        <w:t xml:space="preserve"> однотипных приборов  </w:t>
      </w:r>
      <w:r w:rsidR="008F55C4"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                    </w:t>
      </w:r>
      <w:r w:rsidR="008F55C4" w:rsidRPr="00B75AD7">
        <w:rPr>
          <w:b/>
          <w:i/>
          <w:sz w:val="20"/>
          <w:szCs w:val="20"/>
        </w:rPr>
        <w:t xml:space="preserve"> шт.</w:t>
      </w:r>
    </w:p>
    <w:p w:rsidR="0030324F" w:rsidRPr="00F7782D" w:rsidRDefault="0030324F" w:rsidP="00E356A1">
      <w:pPr>
        <w:rPr>
          <w:sz w:val="16"/>
          <w:szCs w:val="16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40"/>
        <w:gridCol w:w="720"/>
        <w:gridCol w:w="1440"/>
        <w:gridCol w:w="720"/>
        <w:gridCol w:w="1620"/>
        <w:gridCol w:w="720"/>
      </w:tblGrid>
      <w:tr w:rsidR="002C01C7">
        <w:trPr>
          <w:trHeight w:hRule="exact" w:val="203"/>
        </w:trPr>
        <w:tc>
          <w:tcPr>
            <w:tcW w:w="3240" w:type="dxa"/>
            <w:tcBorders>
              <w:top w:val="nil"/>
              <w:bottom w:val="nil"/>
              <w:right w:val="single" w:sz="12" w:space="0" w:color="auto"/>
            </w:tcBorders>
          </w:tcPr>
          <w:p w:rsidR="002C01C7" w:rsidRPr="002C01C7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Источник питания:      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15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2C01C7" w:rsidRPr="002C01C7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30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2C01C7" w:rsidRPr="00C322AE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</w:t>
            </w:r>
            <w:r w:rsidRPr="00C322AE">
              <w:rPr>
                <w:b/>
                <w:bCs/>
                <w:sz w:val="16"/>
              </w:rPr>
              <w:t>лина кабеля,</w:t>
            </w:r>
            <w:r>
              <w:rPr>
                <w:b/>
                <w:bCs/>
                <w:sz w:val="16"/>
              </w:rPr>
              <w:t xml:space="preserve"> </w:t>
            </w:r>
            <w:r w:rsidRPr="00C322AE">
              <w:rPr>
                <w:b/>
                <w:bCs/>
                <w:sz w:val="16"/>
              </w:rPr>
              <w:t>м.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 w:rsidTr="00A7003D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3087" w:rsidRPr="00501C94" w:rsidRDefault="00453087" w:rsidP="00A7003D">
            <w:pPr>
              <w:jc w:val="center"/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087" w:rsidRPr="00501C94" w:rsidRDefault="00453087" w:rsidP="00A71F0F">
            <w:pPr>
              <w:spacing w:before="60"/>
              <w:jc w:val="center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1"/>
        <w:gridCol w:w="404"/>
        <w:gridCol w:w="1521"/>
        <w:gridCol w:w="533"/>
        <w:gridCol w:w="537"/>
        <w:gridCol w:w="537"/>
        <w:gridCol w:w="533"/>
        <w:gridCol w:w="537"/>
        <w:gridCol w:w="1605"/>
        <w:gridCol w:w="892"/>
        <w:gridCol w:w="892"/>
        <w:gridCol w:w="743"/>
        <w:gridCol w:w="864"/>
        <w:gridCol w:w="743"/>
      </w:tblGrid>
      <w:tr w:rsidR="00A71F0F" w:rsidRPr="001B56F7" w:rsidTr="00A71F0F">
        <w:trPr>
          <w:trHeight w:hRule="exact" w:val="227"/>
          <w:jc w:val="center"/>
        </w:trPr>
        <w:tc>
          <w:tcPr>
            <w:tcW w:w="187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A7003D">
              <w:rPr>
                <w:b/>
                <w:sz w:val="16"/>
                <w:szCs w:val="16"/>
                <w:lang w:val="en-US"/>
              </w:rPr>
              <w:t>N</w:t>
            </w:r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1455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2421" w:type="pct"/>
            <w:gridSpan w:val="6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EF11B3" w:rsidRPr="001B56F7" w:rsidRDefault="00A71F0F" w:rsidP="00A71F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каналы </w:t>
            </w:r>
            <w:r w:rsidR="00EE7E43" w:rsidRPr="001B56F7">
              <w:rPr>
                <w:b/>
                <w:sz w:val="16"/>
                <w:szCs w:val="16"/>
              </w:rPr>
              <w:t>давления</w:t>
            </w:r>
          </w:p>
        </w:tc>
      </w:tr>
      <w:tr w:rsidR="00A71F0F" w:rsidRPr="001B56F7" w:rsidTr="00A71F0F">
        <w:trPr>
          <w:trHeight w:hRule="exact" w:val="567"/>
          <w:jc w:val="center"/>
        </w:trPr>
        <w:tc>
          <w:tcPr>
            <w:tcW w:w="187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1E63E1" w:rsidRDefault="006074F7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40Л(Ф)В,</w:t>
            </w:r>
          </w:p>
          <w:p w:rsidR="001E63E1" w:rsidRDefault="006074F7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70Л(Ф)В,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</w:t>
            </w:r>
          </w:p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A7003D" w:rsidRDefault="001E63E1" w:rsidP="001B56F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A7003D">
              <w:rPr>
                <w:b/>
                <w:sz w:val="16"/>
                <w:szCs w:val="16"/>
                <w:lang w:val="en-US"/>
              </w:rPr>
              <w:t>N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 связи, м</w:t>
            </w:r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1E63E1" w:rsidRPr="001B56F7" w:rsidRDefault="001E63E1" w:rsidP="001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Датчик температуры наружного воздуха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346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(прямой,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346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</w:tr>
      <w:tr w:rsidR="00A71F0F" w:rsidRPr="001B56F7" w:rsidTr="00A71F0F">
        <w:trPr>
          <w:cantSplit/>
          <w:trHeight w:val="808"/>
          <w:jc w:val="center"/>
        </w:trPr>
        <w:tc>
          <w:tcPr>
            <w:tcW w:w="187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Merge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D53C45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D53C45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D53C45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1" w:type="pct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Default="00735A23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P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EB2885">
      <w:pPr>
        <w:tabs>
          <w:tab w:val="left" w:pos="9370"/>
        </w:tabs>
        <w:rPr>
          <w:sz w:val="20"/>
          <w:szCs w:val="20"/>
        </w:rPr>
      </w:pPr>
    </w:p>
    <w:p w:rsidR="00735A23" w:rsidRPr="001434A5" w:rsidRDefault="00735A23" w:rsidP="00EB2885">
      <w:pPr>
        <w:tabs>
          <w:tab w:val="left" w:pos="9370"/>
        </w:tabs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  <w:r w:rsidR="00EB2885">
        <w:rPr>
          <w:b/>
          <w:i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2160"/>
        <w:gridCol w:w="1440"/>
        <w:gridCol w:w="2880"/>
        <w:gridCol w:w="1443"/>
      </w:tblGrid>
      <w:tr w:rsidR="00012509">
        <w:trPr>
          <w:cantSplit/>
          <w:trHeight w:val="9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>
              <w:rPr>
                <w:b/>
                <w:bCs/>
                <w:sz w:val="14"/>
              </w:rPr>
              <w:t>конфузоры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3A8" w:rsidRDefault="00A823A8">
            <w:pPr>
              <w:jc w:val="center"/>
              <w:rPr>
                <w:b/>
                <w:sz w:val="16"/>
              </w:rPr>
            </w:pPr>
          </w:p>
          <w:p w:rsidR="00012509" w:rsidRPr="006C2A16" w:rsidRDefault="006F47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</w:p>
          <w:p w:rsidR="00012509" w:rsidRDefault="00012509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9" w:rsidRDefault="00012509">
            <w:pPr>
              <w:rPr>
                <w:b/>
                <w:bCs/>
                <w:sz w:val="16"/>
              </w:rPr>
            </w:pPr>
          </w:p>
          <w:p w:rsidR="00012509" w:rsidRPr="006F4777" w:rsidRDefault="000125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  <w:r w:rsidR="006F4777">
              <w:rPr>
                <w:b/>
                <w:sz w:val="18"/>
                <w:szCs w:val="18"/>
              </w:rPr>
              <w:t>*</w:t>
            </w:r>
          </w:p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F7782D">
        <w:trPr>
          <w:trHeight w:hRule="exact" w:val="22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F7782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F7782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F7782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F7782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6F4777" w:rsidTr="00F7782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Pr="006F4777" w:rsidRDefault="006F4777" w:rsidP="00F7782D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A3A84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1"/>
        <w:gridCol w:w="360"/>
        <w:gridCol w:w="2160"/>
        <w:gridCol w:w="360"/>
        <w:gridCol w:w="2700"/>
        <w:gridCol w:w="360"/>
        <w:gridCol w:w="410"/>
        <w:gridCol w:w="1785"/>
        <w:gridCol w:w="298"/>
      </w:tblGrid>
      <w:tr w:rsidR="00157F99" w:rsidRPr="001B56F7">
        <w:trPr>
          <w:trHeight w:hRule="exact" w:val="284"/>
          <w:jc w:val="center"/>
        </w:trPr>
        <w:tc>
          <w:tcPr>
            <w:tcW w:w="2341" w:type="dxa"/>
            <w:tcBorders>
              <w:right w:val="single" w:sz="12" w:space="0" w:color="auto"/>
            </w:tcBorders>
            <w:vAlign w:val="center"/>
          </w:tcPr>
          <w:p w:rsidR="00157F99" w:rsidRPr="006F4777" w:rsidRDefault="00A823A8" w:rsidP="00A823A8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 </w:t>
            </w:r>
            <w:r w:rsidR="00157F99">
              <w:rPr>
                <w:b/>
                <w:bCs/>
                <w:sz w:val="16"/>
              </w:rPr>
              <w:t>АСЕВ-040*</w:t>
            </w:r>
            <w:r>
              <w:rPr>
                <w:b/>
                <w:bCs/>
                <w:sz w:val="16"/>
              </w:rPr>
              <w:t>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F99" w:rsidRPr="001B56F7" w:rsidRDefault="00157F99" w:rsidP="001B56F7">
            <w:pPr>
              <w:jc w:val="right"/>
              <w:rPr>
                <w:b/>
                <w:bCs/>
                <w:sz w:val="16"/>
              </w:rPr>
            </w:pPr>
            <w:r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57F99" w:rsidRPr="00BF667D" w:rsidRDefault="00A823A8" w:rsidP="00A823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     </w:t>
            </w:r>
            <w:r w:rsidR="00157F99" w:rsidRPr="001B56F7">
              <w:rPr>
                <w:b/>
                <w:bCs/>
                <w:sz w:val="16"/>
              </w:rPr>
              <w:t>АССВ-030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</w:t>
            </w:r>
            <w:r w:rsidR="00157F99" w:rsidRPr="001B56F7">
              <w:rPr>
                <w:b/>
                <w:bCs/>
                <w:sz w:val="16"/>
              </w:rPr>
              <w:t>Взлет СП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157F99" w:rsidP="001B56F7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2701" w:type="dxa"/>
            <w:gridSpan w:val="2"/>
            <w:vAlign w:val="center"/>
          </w:tcPr>
          <w:p w:rsidR="00F914D5" w:rsidRPr="001B56F7" w:rsidRDefault="00157F99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1388C">
              <w:rPr>
                <w:sz w:val="16"/>
                <w:szCs w:val="16"/>
              </w:rPr>
              <w:t xml:space="preserve">адаптер сети </w:t>
            </w:r>
            <w:r w:rsidR="0041388C"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306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410" w:type="dxa"/>
            <w:tcBorders>
              <w:left w:val="nil"/>
            </w:tcBorders>
            <w:vAlign w:val="center"/>
          </w:tcPr>
          <w:p w:rsidR="00F914D5" w:rsidRPr="001B56F7" w:rsidRDefault="00F914D5" w:rsidP="0015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:rsidR="00A823A8" w:rsidRDefault="006F4777" w:rsidP="004C6956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A823A8">
        <w:rPr>
          <w:b/>
          <w:i/>
          <w:sz w:val="18"/>
          <w:szCs w:val="18"/>
        </w:rPr>
        <w:t xml:space="preserve">    </w:t>
      </w:r>
      <w:r w:rsidR="00050490" w:rsidRPr="00F914D5">
        <w:rPr>
          <w:b/>
          <w:i/>
          <w:sz w:val="16"/>
          <w:szCs w:val="16"/>
        </w:rPr>
        <w:t>–</w:t>
      </w:r>
      <w:r w:rsidR="00050490" w:rsidRPr="00050490">
        <w:rPr>
          <w:b/>
          <w:i/>
          <w:sz w:val="16"/>
          <w:szCs w:val="16"/>
        </w:rPr>
        <w:t xml:space="preserve"> </w:t>
      </w:r>
      <w:r w:rsidR="00A823A8">
        <w:rPr>
          <w:b/>
          <w:i/>
          <w:sz w:val="18"/>
          <w:szCs w:val="18"/>
        </w:rPr>
        <w:t xml:space="preserve"> </w:t>
      </w:r>
      <w:r w:rsidR="00A823A8"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r w:rsidR="003562D4">
        <w:rPr>
          <w:b/>
          <w:i/>
          <w:sz w:val="16"/>
          <w:szCs w:val="16"/>
          <w:lang w:val="en-US"/>
        </w:rPr>
        <w:t>D</w:t>
      </w:r>
      <w:r w:rsidR="00A7003D">
        <w:rPr>
          <w:b/>
          <w:i/>
          <w:sz w:val="16"/>
          <w:szCs w:val="16"/>
          <w:lang w:val="en-US"/>
        </w:rPr>
        <w:t>N</w:t>
      </w:r>
      <w:r w:rsidR="00A823A8">
        <w:rPr>
          <w:b/>
          <w:i/>
          <w:sz w:val="16"/>
          <w:szCs w:val="16"/>
        </w:rPr>
        <w:t xml:space="preserve">10 – </w:t>
      </w:r>
      <w:r w:rsidR="009326F6">
        <w:rPr>
          <w:b/>
          <w:i/>
          <w:sz w:val="16"/>
          <w:szCs w:val="16"/>
          <w:lang w:val="en-US"/>
        </w:rPr>
        <w:t>DN</w:t>
      </w:r>
      <w:r w:rsidR="00A7003D" w:rsidRPr="00A7003D">
        <w:rPr>
          <w:b/>
          <w:i/>
          <w:sz w:val="16"/>
          <w:szCs w:val="16"/>
        </w:rPr>
        <w:t>100</w:t>
      </w:r>
      <w:r w:rsidR="00A823A8">
        <w:rPr>
          <w:b/>
          <w:i/>
          <w:sz w:val="16"/>
          <w:szCs w:val="16"/>
        </w:rPr>
        <w:t>.</w:t>
      </w:r>
    </w:p>
    <w:p w:rsidR="004C6956" w:rsidRPr="00DD3E09" w:rsidRDefault="004C6956" w:rsidP="004C6956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 w:rsidRPr="00F914D5">
        <w:rPr>
          <w:b/>
          <w:i/>
          <w:sz w:val="18"/>
          <w:szCs w:val="18"/>
        </w:rPr>
        <w:t>*</w:t>
      </w:r>
      <w:r w:rsidR="00893090">
        <w:rPr>
          <w:b/>
          <w:i/>
          <w:sz w:val="18"/>
          <w:szCs w:val="18"/>
        </w:rPr>
        <w:t>*</w:t>
      </w:r>
      <w:r w:rsidR="0089309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</w:t>
      </w:r>
      <w:r w:rsidRPr="00F914D5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6A3A84" w:rsidRPr="00583209" w:rsidRDefault="006A3A84" w:rsidP="006A3A84">
      <w:pPr>
        <w:rPr>
          <w:b/>
          <w:i/>
        </w:rPr>
      </w:pPr>
      <w:r w:rsidRPr="00583209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6A3A84" w:rsidRPr="009C197C">
        <w:trPr>
          <w:trHeight w:hRule="exact" w:val="771"/>
        </w:trPr>
        <w:tc>
          <w:tcPr>
            <w:tcW w:w="5400" w:type="dxa"/>
          </w:tcPr>
          <w:p w:rsidR="006A3A84" w:rsidRPr="003F0E77" w:rsidRDefault="006A3A84" w:rsidP="006A3A84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6A3A84" w:rsidRPr="0030324F" w:rsidRDefault="006A3A84" w:rsidP="006A3A84">
            <w:pPr>
              <w:rPr>
                <w:b/>
                <w:sz w:val="16"/>
              </w:rPr>
            </w:pPr>
          </w:p>
        </w:tc>
      </w:tr>
    </w:tbl>
    <w:p w:rsidR="006A3A84" w:rsidRDefault="006A3A84" w:rsidP="006A3A84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="007C7C11">
        <w:rPr>
          <w:b/>
          <w:sz w:val="20"/>
          <w:szCs w:val="20"/>
        </w:rPr>
        <w:t xml:space="preserve"> ,</w:t>
      </w:r>
      <w:proofErr w:type="gramEnd"/>
    </w:p>
    <w:p w:rsidR="006A3A84" w:rsidRDefault="006A3A84" w:rsidP="006A3A84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031C66" w:rsidRPr="006A3A84" w:rsidRDefault="002E652C" w:rsidP="005C7A02">
      <w:pPr>
        <w:pStyle w:val="a6"/>
        <w:ind w:left="-43"/>
      </w:pPr>
      <w:r w:rsidRPr="007D3842">
        <w:t>Ф.И.О.  принявшего заказ _________________________</w:t>
      </w:r>
      <w:r w:rsidRPr="002E652C">
        <w:t>__________________</w:t>
      </w:r>
      <w:r w:rsidRPr="007D3842">
        <w:t>__ тел. ______</w:t>
      </w:r>
      <w:r w:rsidR="00DD3E09" w:rsidRPr="006A3A84">
        <w:t>_______</w:t>
      </w:r>
      <w:r w:rsidRPr="007D3842">
        <w:t xml:space="preserve">____ </w:t>
      </w:r>
    </w:p>
    <w:sectPr w:rsidR="00031C66" w:rsidRPr="006A3A84" w:rsidSect="002A5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68"/>
    <w:rsid w:val="00003273"/>
    <w:rsid w:val="00012509"/>
    <w:rsid w:val="0001612F"/>
    <w:rsid w:val="00024C55"/>
    <w:rsid w:val="00031C66"/>
    <w:rsid w:val="00037D0B"/>
    <w:rsid w:val="00037D32"/>
    <w:rsid w:val="00050490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F410D"/>
    <w:rsid w:val="00101273"/>
    <w:rsid w:val="00112EE2"/>
    <w:rsid w:val="00134D25"/>
    <w:rsid w:val="00140B70"/>
    <w:rsid w:val="001434A5"/>
    <w:rsid w:val="001449E2"/>
    <w:rsid w:val="001520F8"/>
    <w:rsid w:val="00157F99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1E63E1"/>
    <w:rsid w:val="002103E7"/>
    <w:rsid w:val="0022465A"/>
    <w:rsid w:val="0024290F"/>
    <w:rsid w:val="002530FA"/>
    <w:rsid w:val="002576A1"/>
    <w:rsid w:val="00261C1A"/>
    <w:rsid w:val="002A00BE"/>
    <w:rsid w:val="002A5E95"/>
    <w:rsid w:val="002C01C7"/>
    <w:rsid w:val="002C119B"/>
    <w:rsid w:val="002C692A"/>
    <w:rsid w:val="002E652C"/>
    <w:rsid w:val="0030324F"/>
    <w:rsid w:val="00351D19"/>
    <w:rsid w:val="003562D4"/>
    <w:rsid w:val="003704C6"/>
    <w:rsid w:val="003A6017"/>
    <w:rsid w:val="003E75B3"/>
    <w:rsid w:val="003E7BC4"/>
    <w:rsid w:val="003F458C"/>
    <w:rsid w:val="0040731C"/>
    <w:rsid w:val="00412D8E"/>
    <w:rsid w:val="0041388C"/>
    <w:rsid w:val="0041420A"/>
    <w:rsid w:val="00436F41"/>
    <w:rsid w:val="00444988"/>
    <w:rsid w:val="004462BC"/>
    <w:rsid w:val="00453087"/>
    <w:rsid w:val="00487A32"/>
    <w:rsid w:val="004B59E5"/>
    <w:rsid w:val="004C6956"/>
    <w:rsid w:val="004F7300"/>
    <w:rsid w:val="00501C94"/>
    <w:rsid w:val="00515F38"/>
    <w:rsid w:val="00523C59"/>
    <w:rsid w:val="005672E1"/>
    <w:rsid w:val="005953B3"/>
    <w:rsid w:val="005C7A02"/>
    <w:rsid w:val="005D6605"/>
    <w:rsid w:val="006074F7"/>
    <w:rsid w:val="00607A73"/>
    <w:rsid w:val="006229F6"/>
    <w:rsid w:val="00636645"/>
    <w:rsid w:val="006A20E6"/>
    <w:rsid w:val="006A3A84"/>
    <w:rsid w:val="006A63E4"/>
    <w:rsid w:val="006B5918"/>
    <w:rsid w:val="006C2A16"/>
    <w:rsid w:val="006C47AB"/>
    <w:rsid w:val="006C5909"/>
    <w:rsid w:val="006F4777"/>
    <w:rsid w:val="00701EB7"/>
    <w:rsid w:val="0071122F"/>
    <w:rsid w:val="007334A4"/>
    <w:rsid w:val="00735A23"/>
    <w:rsid w:val="00735A61"/>
    <w:rsid w:val="007475F5"/>
    <w:rsid w:val="0076315B"/>
    <w:rsid w:val="0076712B"/>
    <w:rsid w:val="007712B0"/>
    <w:rsid w:val="007755FF"/>
    <w:rsid w:val="007A43D3"/>
    <w:rsid w:val="007C7C11"/>
    <w:rsid w:val="0080185C"/>
    <w:rsid w:val="00810AF4"/>
    <w:rsid w:val="00846021"/>
    <w:rsid w:val="00867E0A"/>
    <w:rsid w:val="008811C9"/>
    <w:rsid w:val="008845DE"/>
    <w:rsid w:val="00890CE4"/>
    <w:rsid w:val="00893090"/>
    <w:rsid w:val="00896B49"/>
    <w:rsid w:val="008E1946"/>
    <w:rsid w:val="008E6D7A"/>
    <w:rsid w:val="008F35BD"/>
    <w:rsid w:val="008F55C4"/>
    <w:rsid w:val="009124ED"/>
    <w:rsid w:val="00915D24"/>
    <w:rsid w:val="00923DC1"/>
    <w:rsid w:val="009326F6"/>
    <w:rsid w:val="0095581D"/>
    <w:rsid w:val="00980BB3"/>
    <w:rsid w:val="00985A09"/>
    <w:rsid w:val="00993968"/>
    <w:rsid w:val="009B7483"/>
    <w:rsid w:val="00A248E4"/>
    <w:rsid w:val="00A41621"/>
    <w:rsid w:val="00A6239B"/>
    <w:rsid w:val="00A63CEB"/>
    <w:rsid w:val="00A7003D"/>
    <w:rsid w:val="00A71F0F"/>
    <w:rsid w:val="00A823A8"/>
    <w:rsid w:val="00A86CC9"/>
    <w:rsid w:val="00AB2543"/>
    <w:rsid w:val="00B242B0"/>
    <w:rsid w:val="00B5273F"/>
    <w:rsid w:val="00B6111F"/>
    <w:rsid w:val="00B81F8F"/>
    <w:rsid w:val="00B97611"/>
    <w:rsid w:val="00BA1FEE"/>
    <w:rsid w:val="00BA2207"/>
    <w:rsid w:val="00BF025A"/>
    <w:rsid w:val="00BF667D"/>
    <w:rsid w:val="00C1542C"/>
    <w:rsid w:val="00C17B65"/>
    <w:rsid w:val="00C322AE"/>
    <w:rsid w:val="00C336D3"/>
    <w:rsid w:val="00C356DB"/>
    <w:rsid w:val="00C72F9D"/>
    <w:rsid w:val="00C96E18"/>
    <w:rsid w:val="00CA0649"/>
    <w:rsid w:val="00CA4D72"/>
    <w:rsid w:val="00CB07F2"/>
    <w:rsid w:val="00CB12B9"/>
    <w:rsid w:val="00CD37B8"/>
    <w:rsid w:val="00CF199B"/>
    <w:rsid w:val="00CF6AC9"/>
    <w:rsid w:val="00D051B5"/>
    <w:rsid w:val="00D1116A"/>
    <w:rsid w:val="00D1356B"/>
    <w:rsid w:val="00D16E97"/>
    <w:rsid w:val="00D53C45"/>
    <w:rsid w:val="00D56A3D"/>
    <w:rsid w:val="00D66D4A"/>
    <w:rsid w:val="00DB7A24"/>
    <w:rsid w:val="00DC0F4C"/>
    <w:rsid w:val="00DD3E09"/>
    <w:rsid w:val="00DE76A0"/>
    <w:rsid w:val="00E217A1"/>
    <w:rsid w:val="00E313F3"/>
    <w:rsid w:val="00E356A1"/>
    <w:rsid w:val="00E44A76"/>
    <w:rsid w:val="00E45D55"/>
    <w:rsid w:val="00E825D0"/>
    <w:rsid w:val="00E8544D"/>
    <w:rsid w:val="00EA3B36"/>
    <w:rsid w:val="00EB2885"/>
    <w:rsid w:val="00EE7E43"/>
    <w:rsid w:val="00EF11B3"/>
    <w:rsid w:val="00F16127"/>
    <w:rsid w:val="00F40236"/>
    <w:rsid w:val="00F7782D"/>
    <w:rsid w:val="00F85CD4"/>
    <w:rsid w:val="00F871B0"/>
    <w:rsid w:val="00F914D5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262C-2D5B-4E31-992B-157EFAF6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A4D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75;&#1080;&#1089;&#1090;&#1088;&#1072;&#1090;&#1086;&#1088;&#1099;\&#1042;&#1079;&#1083;&#1077;&#1090;\karta-zakaza-tsrv-tsr-04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karta-zakaza-tsrv-tsr-043.dot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043</vt:lpstr>
    </vt:vector>
  </TitlesOfParts>
  <Company>vzljot</Company>
  <LinksUpToDate>false</LinksUpToDate>
  <CharactersWithSpaces>2140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043</dc:title>
  <dc:subject/>
  <dc:creator>Бегемот</dc:creator>
  <cp:keywords/>
  <cp:lastModifiedBy>Бегемот</cp:lastModifiedBy>
  <cp:revision>1</cp:revision>
  <cp:lastPrinted>2016-06-08T14:06:00Z</cp:lastPrinted>
  <dcterms:created xsi:type="dcterms:W3CDTF">2019-04-16T20:45:00Z</dcterms:created>
  <dcterms:modified xsi:type="dcterms:W3CDTF">2019-04-16T20:45:00Z</dcterms:modified>
</cp:coreProperties>
</file>