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2"/>
        <w:gridCol w:w="178"/>
        <w:gridCol w:w="1290"/>
        <w:gridCol w:w="349"/>
        <w:gridCol w:w="98"/>
        <w:gridCol w:w="903"/>
        <w:gridCol w:w="349"/>
        <w:gridCol w:w="969"/>
        <w:gridCol w:w="358"/>
        <w:gridCol w:w="4542"/>
      </w:tblGrid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EF4F4D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F4F4D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513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D2ACD" w:rsidRDefault="007D2ACD" w:rsidP="007D2AC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7D2ACD" w:rsidRDefault="007D2ACD" w:rsidP="007D2ACD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</w:p>
          <w:p w:rsidR="001816C6" w:rsidRPr="00EF4F4D" w:rsidRDefault="001816C6" w:rsidP="002E63FC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i/>
                <w:sz w:val="16"/>
                <w:szCs w:val="16"/>
              </w:rPr>
              <w:t>ИНН</w:t>
            </w:r>
            <w:r w:rsidRPr="00EF4F4D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EF4F4D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EF4F4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F4F4D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EF4F4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EF4F4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4490E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EF4F4D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7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EF4F4D" w:rsidRDefault="001816C6" w:rsidP="00EF4F4D">
            <w:pPr>
              <w:jc w:val="right"/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самовывоз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EF4F4D" w:rsidRDefault="001816C6" w:rsidP="00EF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EF4F4D" w:rsidRDefault="001816C6" w:rsidP="00EF4F4D">
            <w:pPr>
              <w:jc w:val="right"/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Ж/Д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EF4F4D" w:rsidRDefault="001816C6" w:rsidP="00EF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EF4F4D" w:rsidRDefault="00FC2042" w:rsidP="00FC2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1816C6" w:rsidRPr="00EF4F4D">
              <w:rPr>
                <w:sz w:val="16"/>
                <w:szCs w:val="16"/>
              </w:rPr>
              <w:t>АВИА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EF4F4D" w:rsidRDefault="001816C6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EF4F4D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513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335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371"/>
        </w:trPr>
        <w:tc>
          <w:tcPr>
            <w:tcW w:w="337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74"/>
        <w:gridCol w:w="1986"/>
        <w:gridCol w:w="2499"/>
        <w:gridCol w:w="1924"/>
        <w:gridCol w:w="2490"/>
      </w:tblGrid>
      <w:tr w:rsidR="001816C6" w:rsidRPr="00EF4F4D">
        <w:trPr>
          <w:jc w:val="center"/>
        </w:trPr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EF4F4D" w:rsidRDefault="001816C6" w:rsidP="00C93C7A">
            <w:pPr>
              <w:rPr>
                <w:sz w:val="28"/>
                <w:szCs w:val="28"/>
                <w:lang w:val="en-US"/>
              </w:rPr>
            </w:pPr>
            <w:r w:rsidRPr="00EF4F4D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EF4F4D" w:rsidRDefault="001816C6" w:rsidP="00EF4F4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EF4F4D" w:rsidRDefault="001816C6" w:rsidP="00C93C7A">
            <w:pPr>
              <w:rPr>
                <w:sz w:val="18"/>
                <w:szCs w:val="18"/>
                <w:lang w:val="en-US"/>
              </w:rPr>
            </w:pPr>
            <w:r w:rsidRPr="00EF4F4D">
              <w:rPr>
                <w:sz w:val="18"/>
                <w:szCs w:val="18"/>
              </w:rPr>
              <w:t>от «___»__________20</w:t>
            </w:r>
            <w:r w:rsidR="00F31A59" w:rsidRPr="00EF4F4D">
              <w:rPr>
                <w:sz w:val="18"/>
                <w:szCs w:val="18"/>
                <w:lang w:val="en-US"/>
              </w:rPr>
              <w:t>1</w:t>
            </w:r>
            <w:r w:rsidR="002E63FC">
              <w:rPr>
                <w:sz w:val="18"/>
                <w:szCs w:val="18"/>
              </w:rPr>
              <w:t xml:space="preserve">    </w:t>
            </w:r>
            <w:r w:rsidRPr="00EF4F4D">
              <w:rPr>
                <w:sz w:val="18"/>
                <w:szCs w:val="18"/>
                <w:lang w:val="en-US"/>
              </w:rPr>
              <w:t xml:space="preserve"> </w:t>
            </w:r>
            <w:r w:rsidRPr="00EF4F4D">
              <w:rPr>
                <w:sz w:val="18"/>
                <w:szCs w:val="18"/>
              </w:rPr>
              <w:t>г</w:t>
            </w:r>
            <w:r w:rsidRPr="00EF4F4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EF4F4D" w:rsidRDefault="001816C6" w:rsidP="00EF4F4D">
            <w:pPr>
              <w:jc w:val="right"/>
              <w:rPr>
                <w:b/>
                <w:sz w:val="20"/>
                <w:szCs w:val="20"/>
              </w:rPr>
            </w:pPr>
            <w:r w:rsidRPr="00EF4F4D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EF4F4D" w:rsidRDefault="001816C6" w:rsidP="00C93C7A">
            <w:pPr>
              <w:rPr>
                <w:sz w:val="20"/>
                <w:szCs w:val="20"/>
                <w:lang w:val="en-US"/>
              </w:rPr>
            </w:pPr>
            <w:r w:rsidRPr="00EF4F4D">
              <w:rPr>
                <w:sz w:val="18"/>
                <w:szCs w:val="18"/>
              </w:rPr>
              <w:t>«___»____________20</w:t>
            </w:r>
            <w:r w:rsidR="00F31A59" w:rsidRPr="00EF4F4D">
              <w:rPr>
                <w:sz w:val="18"/>
                <w:szCs w:val="18"/>
                <w:lang w:val="en-US"/>
              </w:rPr>
              <w:t>1</w:t>
            </w:r>
            <w:r w:rsidR="002E63FC">
              <w:rPr>
                <w:sz w:val="18"/>
                <w:szCs w:val="18"/>
              </w:rPr>
              <w:t xml:space="preserve">    </w:t>
            </w:r>
            <w:r w:rsidRPr="00EF4F4D">
              <w:rPr>
                <w:sz w:val="18"/>
                <w:szCs w:val="18"/>
                <w:lang w:val="en-US"/>
              </w:rPr>
              <w:t xml:space="preserve"> </w:t>
            </w:r>
            <w:r w:rsidRPr="00EF4F4D">
              <w:rPr>
                <w:sz w:val="18"/>
                <w:szCs w:val="18"/>
              </w:rPr>
              <w:t>г</w:t>
            </w:r>
            <w:r w:rsidRPr="00EF4F4D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9F3482" w:rsidRPr="009F3482" w:rsidRDefault="009F3482" w:rsidP="009F3482">
      <w:pPr>
        <w:pStyle w:val="6"/>
        <w:spacing w:before="80" w:after="0"/>
        <w:jc w:val="right"/>
        <w:rPr>
          <w:rFonts w:ascii="Arial" w:hAnsi="Arial" w:cs="Arial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</w:t>
      </w:r>
      <w:r w:rsidR="00274D00">
        <w:rPr>
          <w:rFonts w:ascii="Arial" w:hAnsi="Arial" w:cs="Arial"/>
          <w:sz w:val="28"/>
          <w:szCs w:val="28"/>
        </w:rPr>
        <w:br/>
      </w:r>
      <w:r w:rsidR="00D11FC3">
        <w:rPr>
          <w:rFonts w:ascii="Arial" w:hAnsi="Arial" w:cs="Arial"/>
          <w:sz w:val="28"/>
          <w:szCs w:val="28"/>
        </w:rPr>
        <w:t>исполнени</w:t>
      </w:r>
      <w:r w:rsidR="00FA19DC">
        <w:rPr>
          <w:rFonts w:ascii="Arial" w:hAnsi="Arial" w:cs="Arial"/>
          <w:sz w:val="28"/>
          <w:szCs w:val="28"/>
        </w:rPr>
        <w:t>я</w:t>
      </w:r>
      <w:r w:rsidR="00D11FC3">
        <w:rPr>
          <w:rFonts w:ascii="Arial" w:hAnsi="Arial" w:cs="Arial"/>
          <w:sz w:val="28"/>
          <w:szCs w:val="28"/>
        </w:rPr>
        <w:t xml:space="preserve"> </w:t>
      </w:r>
      <w:r w:rsidR="00DC3D37">
        <w:rPr>
          <w:rFonts w:ascii="Arial" w:hAnsi="Arial" w:cs="Arial"/>
          <w:sz w:val="28"/>
          <w:szCs w:val="28"/>
        </w:rPr>
        <w:t>А</w:t>
      </w:r>
      <w:r w:rsidR="00DE7FD6">
        <w:rPr>
          <w:rFonts w:ascii="Arial" w:hAnsi="Arial" w:cs="Arial"/>
          <w:sz w:val="28"/>
          <w:szCs w:val="28"/>
        </w:rPr>
        <w:t xml:space="preserve">С Ех, </w:t>
      </w:r>
      <w:r w:rsidR="00DC3D37">
        <w:rPr>
          <w:rFonts w:ascii="Arial" w:hAnsi="Arial" w:cs="Arial"/>
          <w:sz w:val="28"/>
          <w:szCs w:val="28"/>
        </w:rPr>
        <w:t>А</w:t>
      </w:r>
      <w:r w:rsidR="00DE7FD6">
        <w:rPr>
          <w:rFonts w:ascii="Arial" w:hAnsi="Arial" w:cs="Arial"/>
          <w:sz w:val="28"/>
          <w:szCs w:val="28"/>
        </w:rPr>
        <w:t xml:space="preserve">Ф </w:t>
      </w:r>
      <w:r w:rsidR="00AA6736">
        <w:rPr>
          <w:rFonts w:ascii="Arial" w:hAnsi="Arial" w:cs="Arial"/>
          <w:sz w:val="28"/>
          <w:szCs w:val="28"/>
        </w:rPr>
        <w:t>Ех</w:t>
      </w:r>
      <w:r w:rsidR="00C5555B" w:rsidRPr="0039077D">
        <w:rPr>
          <w:rFonts w:ascii="Arial" w:hAnsi="Arial" w:cs="Arial"/>
        </w:rPr>
        <w:t xml:space="preserve"> </w:t>
      </w:r>
      <w:r w:rsidRPr="0039077D">
        <w:rPr>
          <w:rFonts w:ascii="Arial" w:hAnsi="Arial" w:cs="Arial"/>
        </w:rPr>
        <w:t>(</w:t>
      </w:r>
      <w:r w:rsidR="008C17B7">
        <w:rPr>
          <w:rFonts w:ascii="Arial" w:hAnsi="Arial" w:cs="Arial"/>
        </w:rPr>
        <w:t>агрессивостойк</w:t>
      </w:r>
      <w:r w:rsidR="00FA19DC">
        <w:rPr>
          <w:rFonts w:ascii="Arial" w:hAnsi="Arial" w:cs="Arial"/>
        </w:rPr>
        <w:t>ие</w:t>
      </w:r>
      <w:r w:rsidR="008C17B7">
        <w:rPr>
          <w:rFonts w:ascii="Arial" w:hAnsi="Arial" w:cs="Arial"/>
        </w:rPr>
        <w:t xml:space="preserve">, </w:t>
      </w:r>
      <w:r w:rsidR="00AA6736">
        <w:rPr>
          <w:rFonts w:ascii="Arial" w:hAnsi="Arial" w:cs="Arial"/>
        </w:rPr>
        <w:t>взрывозащищенн</w:t>
      </w:r>
      <w:r w:rsidR="00FA19DC">
        <w:rPr>
          <w:rFonts w:ascii="Arial" w:hAnsi="Arial" w:cs="Arial"/>
        </w:rPr>
        <w:t>ы</w:t>
      </w:r>
      <w:r w:rsidR="00AA6736">
        <w:rPr>
          <w:rFonts w:ascii="Arial" w:hAnsi="Arial" w:cs="Arial"/>
        </w:rPr>
        <w:t>е</w:t>
      </w:r>
      <w:r w:rsidRPr="009F3482">
        <w:rPr>
          <w:rFonts w:ascii="Arial" w:hAnsi="Arial" w:cs="Arial"/>
        </w:rPr>
        <w:t>)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0"/>
      </w:tblGrid>
      <w:tr w:rsidR="0077697D" w:rsidRPr="00EF4F4D">
        <w:trPr>
          <w:trHeight w:hRule="exact" w:val="34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EF4F4D" w:rsidRDefault="00A15F01" w:rsidP="0077697D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EF4F4D">
              <w:rPr>
                <w:b/>
                <w:i/>
                <w:sz w:val="20"/>
                <w:szCs w:val="20"/>
              </w:rPr>
              <w:t>омплект</w:t>
            </w:r>
            <w:r w:rsidRPr="00EF4F4D">
              <w:rPr>
                <w:b/>
                <w:i/>
                <w:sz w:val="20"/>
                <w:szCs w:val="20"/>
              </w:rPr>
              <w:t>ов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EF4F4D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4756CB" w:rsidRDefault="00324496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</w:t>
      </w:r>
      <w:r w:rsidR="0005373F">
        <w:rPr>
          <w:sz w:val="18"/>
          <w:szCs w:val="18"/>
        </w:rPr>
        <w:t>исполнение</w:t>
      </w:r>
    </w:p>
    <w:p w:rsidR="0005373F" w:rsidRDefault="0005373F" w:rsidP="00C93C7A">
      <w:pPr>
        <w:rPr>
          <w:b/>
          <w:i/>
          <w:sz w:val="8"/>
          <w:szCs w:val="8"/>
        </w:rPr>
      </w:pPr>
    </w:p>
    <w:tbl>
      <w:tblPr>
        <w:tblW w:w="49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52"/>
        <w:gridCol w:w="199"/>
        <w:gridCol w:w="431"/>
        <w:gridCol w:w="203"/>
        <w:gridCol w:w="262"/>
        <w:gridCol w:w="156"/>
        <w:gridCol w:w="203"/>
        <w:gridCol w:w="429"/>
        <w:gridCol w:w="203"/>
        <w:gridCol w:w="431"/>
        <w:gridCol w:w="203"/>
        <w:gridCol w:w="431"/>
        <w:gridCol w:w="203"/>
        <w:gridCol w:w="433"/>
        <w:gridCol w:w="203"/>
        <w:gridCol w:w="67"/>
        <w:gridCol w:w="371"/>
        <w:gridCol w:w="203"/>
        <w:gridCol w:w="439"/>
        <w:gridCol w:w="266"/>
        <w:gridCol w:w="439"/>
        <w:gridCol w:w="203"/>
        <w:gridCol w:w="537"/>
        <w:gridCol w:w="128"/>
        <w:gridCol w:w="75"/>
        <w:gridCol w:w="318"/>
        <w:gridCol w:w="231"/>
        <w:gridCol w:w="532"/>
        <w:gridCol w:w="340"/>
        <w:gridCol w:w="712"/>
        <w:gridCol w:w="334"/>
      </w:tblGrid>
      <w:tr w:rsidR="00B22CFA" w:rsidRPr="00F140F4" w:rsidTr="0026760B">
        <w:trPr>
          <w:gridAfter w:val="1"/>
          <w:wAfter w:w="162" w:type="pct"/>
          <w:trHeight w:val="203"/>
        </w:trPr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471DCD" w:rsidRDefault="00B22CFA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ПР2</w:t>
            </w:r>
          </w:p>
        </w:tc>
        <w:tc>
          <w:tcPr>
            <w:tcW w:w="9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Б1</w:t>
            </w:r>
          </w:p>
        </w:tc>
        <w:tc>
          <w:tcPr>
            <w:tcW w:w="1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E07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165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</w:t>
            </w:r>
          </w:p>
        </w:tc>
      </w:tr>
      <w:tr w:rsidR="00B22CFA" w:rsidRPr="00EF4F4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4"/>
          <w:wBefore w:w="3770" w:type="pct"/>
          <w:trHeight w:hRule="exact" w:val="227"/>
          <w:jc w:val="center"/>
        </w:trPr>
        <w:tc>
          <w:tcPr>
            <w:tcW w:w="1230" w:type="pct"/>
            <w:gridSpan w:val="7"/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2CFA" w:rsidRPr="00EF4F4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1089" w:type="pct"/>
            <w:gridSpan w:val="5"/>
            <w:tcBorders>
              <w:right w:val="single" w:sz="12" w:space="0" w:color="auto"/>
            </w:tcBorders>
            <w:vAlign w:val="center"/>
          </w:tcPr>
          <w:p w:rsidR="00B22CFA" w:rsidRPr="00EF4F4D" w:rsidRDefault="00B22CFA" w:rsidP="00B22CFA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1431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концентрация, %</w:t>
            </w:r>
          </w:p>
        </w:tc>
        <w:tc>
          <w:tcPr>
            <w:tcW w:w="123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2CFA" w:rsidRPr="00EF4F4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31"/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915102" w:rsidP="00BF28A5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  <w:gridCol w:w="1520"/>
        <w:gridCol w:w="3700"/>
        <w:gridCol w:w="360"/>
      </w:tblGrid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BB75A9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Ду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F4F4D">
                <w:rPr>
                  <w:sz w:val="16"/>
                  <w:szCs w:val="16"/>
                </w:rPr>
                <w:t>10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BB7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Ду  </w:t>
            </w:r>
            <w:smartTag w:uri="urn:schemas-microsoft-com:office:smarttags" w:element="metricconverter">
              <w:smartTagPr>
                <w:attr w:name="ProductID" w:val="65 мм"/>
              </w:smartTagPr>
              <w:r w:rsidR="0005373F">
                <w:rPr>
                  <w:sz w:val="16"/>
                  <w:szCs w:val="16"/>
                </w:rPr>
                <w:t>65</w:t>
              </w:r>
              <w:r w:rsidR="0095720F" w:rsidRPr="00EF4F4D">
                <w:rPr>
                  <w:sz w:val="16"/>
                  <w:szCs w:val="16"/>
                </w:rPr>
                <w:t xml:space="preserve">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BB75A9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Ду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EF4F4D">
                <w:rPr>
                  <w:sz w:val="16"/>
                  <w:szCs w:val="16"/>
                </w:rPr>
                <w:t>15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BB7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Ду  </w:t>
            </w:r>
            <w:smartTag w:uri="urn:schemas-microsoft-com:office:smarttags" w:element="metricconverter">
              <w:smartTagPr>
                <w:attr w:name="ProductID" w:val="80 мм"/>
              </w:smartTagPr>
              <w:r w:rsidR="0005373F">
                <w:rPr>
                  <w:sz w:val="16"/>
                  <w:szCs w:val="16"/>
                </w:rPr>
                <w:t>80</w:t>
              </w:r>
              <w:r w:rsidR="0095720F" w:rsidRPr="00EF4F4D">
                <w:rPr>
                  <w:sz w:val="16"/>
                  <w:szCs w:val="16"/>
                </w:rPr>
                <w:t xml:space="preserve">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023F4A" w:rsidP="00BB7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Ду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95720F" w:rsidRPr="00EF4F4D">
                <w:rPr>
                  <w:sz w:val="16"/>
                  <w:szCs w:val="16"/>
                </w:rPr>
                <w:t>20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BB7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>, Ду</w:t>
            </w:r>
            <w:r w:rsidR="00D34EEC">
              <w:rPr>
                <w:sz w:val="16"/>
                <w:szCs w:val="16"/>
              </w:rPr>
              <w:t xml:space="preserve"> 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="0005373F">
                <w:rPr>
                  <w:sz w:val="16"/>
                  <w:szCs w:val="16"/>
                </w:rPr>
                <w:t>10</w:t>
              </w:r>
              <w:r w:rsidR="0095720F" w:rsidRPr="00EF4F4D">
                <w:rPr>
                  <w:sz w:val="16"/>
                  <w:szCs w:val="16"/>
                </w:rPr>
                <w:t>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>
        <w:trPr>
          <w:trHeight w:hRule="exact" w:val="198"/>
          <w:jc w:val="center"/>
        </w:trPr>
        <w:tc>
          <w:tcPr>
            <w:tcW w:w="1031" w:type="dxa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BB7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Ду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EF4F4D">
                <w:rPr>
                  <w:sz w:val="16"/>
                  <w:szCs w:val="16"/>
                </w:rPr>
                <w:t>25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D34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Ду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F4F4D">
                <w:rPr>
                  <w:sz w:val="16"/>
                  <w:szCs w:val="16"/>
                </w:rPr>
                <w:t>1</w:t>
              </w:r>
              <w:r w:rsidR="0005373F">
                <w:rPr>
                  <w:sz w:val="16"/>
                  <w:szCs w:val="16"/>
                </w:rPr>
                <w:t>5</w:t>
              </w:r>
              <w:r w:rsidRPr="00EF4F4D">
                <w:rPr>
                  <w:sz w:val="16"/>
                  <w:szCs w:val="16"/>
                </w:rPr>
                <w:t>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>
        <w:trPr>
          <w:trHeight w:hRule="exact" w:val="198"/>
          <w:jc w:val="center"/>
        </w:trPr>
        <w:tc>
          <w:tcPr>
            <w:tcW w:w="1031" w:type="dxa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D34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Ду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EF4F4D">
                <w:rPr>
                  <w:sz w:val="16"/>
                  <w:szCs w:val="16"/>
                </w:rPr>
                <w:t>32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D34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Ду </w:t>
            </w:r>
            <w:smartTag w:uri="urn:schemas-microsoft-com:office:smarttags" w:element="metricconverter">
              <w:smartTagPr>
                <w:attr w:name="ProductID" w:val="200 мм"/>
              </w:smartTagPr>
              <w:r w:rsidR="0005373F">
                <w:rPr>
                  <w:sz w:val="16"/>
                  <w:szCs w:val="16"/>
                </w:rPr>
                <w:t>20</w:t>
              </w:r>
              <w:r w:rsidRPr="00EF4F4D">
                <w:rPr>
                  <w:sz w:val="16"/>
                  <w:szCs w:val="16"/>
                </w:rPr>
                <w:t>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05373F" w:rsidRPr="00EF4F4D">
        <w:trPr>
          <w:trHeight w:hRule="exact" w:val="198"/>
          <w:jc w:val="center"/>
        </w:trPr>
        <w:tc>
          <w:tcPr>
            <w:tcW w:w="1031" w:type="dxa"/>
          </w:tcPr>
          <w:p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05373F" w:rsidRPr="00EF4F4D" w:rsidRDefault="0005373F" w:rsidP="00D34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Ду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F4F4D">
                <w:rPr>
                  <w:sz w:val="16"/>
                  <w:szCs w:val="16"/>
                </w:rPr>
                <w:t>40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EF4F4D" w:rsidRDefault="0005373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05373F" w:rsidRDefault="0005373F" w:rsidP="00053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05373F" w:rsidRPr="00EF4F4D" w:rsidRDefault="0005373F" w:rsidP="00053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Ду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sz w:val="16"/>
                  <w:szCs w:val="16"/>
                </w:rPr>
                <w:t>30</w:t>
              </w:r>
              <w:r w:rsidRPr="00EF4F4D">
                <w:rPr>
                  <w:sz w:val="16"/>
                  <w:szCs w:val="16"/>
                </w:rPr>
                <w:t>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EF4F4D" w:rsidRDefault="0005373F" w:rsidP="0005373F">
            <w:pPr>
              <w:jc w:val="center"/>
              <w:rPr>
                <w:sz w:val="16"/>
                <w:szCs w:val="16"/>
              </w:rPr>
            </w:pPr>
          </w:p>
        </w:tc>
      </w:tr>
      <w:tr w:rsidR="0027656F" w:rsidRPr="00EF4F4D" w:rsidTr="0027656F">
        <w:trPr>
          <w:trHeight w:hRule="exact" w:val="198"/>
          <w:jc w:val="center"/>
        </w:trPr>
        <w:tc>
          <w:tcPr>
            <w:tcW w:w="1031" w:type="dxa"/>
            <w:vAlign w:val="center"/>
          </w:tcPr>
          <w:p w:rsidR="0027656F" w:rsidRPr="00EF4F4D" w:rsidRDefault="0027656F" w:rsidP="00267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27656F" w:rsidRPr="00EF4F4D" w:rsidRDefault="0027656F" w:rsidP="002676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Ду 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16"/>
                  <w:szCs w:val="16"/>
                </w:rPr>
                <w:t>50</w:t>
              </w:r>
              <w:r w:rsidRPr="00EF4F4D">
                <w:rPr>
                  <w:sz w:val="16"/>
                  <w:szCs w:val="16"/>
                </w:rPr>
                <w:t xml:space="preserve">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56F" w:rsidRPr="00EF4F4D" w:rsidRDefault="0027656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656F" w:rsidRPr="00EF4F4D" w:rsidRDefault="0027656F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A0416F" w:rsidRDefault="004756CB" w:rsidP="004756CB">
      <w:pPr>
        <w:rPr>
          <w:sz w:val="16"/>
          <w:szCs w:val="16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354"/>
        <w:gridCol w:w="2050"/>
        <w:gridCol w:w="390"/>
        <w:gridCol w:w="2469"/>
        <w:gridCol w:w="500"/>
        <w:gridCol w:w="2498"/>
        <w:gridCol w:w="390"/>
      </w:tblGrid>
      <w:tr w:rsidR="00F35596" w:rsidRPr="00EF4F4D" w:rsidTr="000644F9">
        <w:trPr>
          <w:trHeight w:val="198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BF28A5" w:rsidRDefault="00F35596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596" w:rsidRPr="00CE53D2" w:rsidRDefault="00F35596" w:rsidP="00BF28A5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r>
              <w:rPr>
                <w:sz w:val="16"/>
                <w:szCs w:val="16"/>
              </w:rPr>
              <w:t>,</w:t>
            </w:r>
            <w:r w:rsidRPr="00CE5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</w:t>
            </w:r>
            <w:r w:rsidRPr="00CE53D2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жидкости до 90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35596" w:rsidRPr="00E76620" w:rsidRDefault="00F35596" w:rsidP="005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596" w:rsidRPr="008564CC" w:rsidRDefault="00F35596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596" w:rsidRPr="00EF4F4D" w:rsidRDefault="00F35596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:rsidTr="000644F9">
        <w:trPr>
          <w:trHeight w:val="198"/>
          <w:jc w:val="center"/>
        </w:trPr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526D69" w:rsidRDefault="00311A00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90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:rsidTr="000644F9">
        <w:trPr>
          <w:trHeight w:val="198"/>
          <w:jc w:val="center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 МПа*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7662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0644F9">
        <w:trPr>
          <w:trHeight w:hRule="exact" w:val="198"/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нерж.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0644F9">
        <w:trPr>
          <w:trHeight w:hRule="exact" w:val="198"/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942932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42932">
              <w:rPr>
                <w:sz w:val="16"/>
                <w:szCs w:val="16"/>
              </w:rPr>
              <w:t>тандартная комплектация*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:rsidTr="000644F9">
        <w:trPr>
          <w:trHeight w:hRule="exact" w:val="198"/>
          <w:jc w:val="center"/>
        </w:trPr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фторопласт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F4F4D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:rsidTr="00FE008E">
        <w:trPr>
          <w:trHeight w:hRule="exact" w:val="198"/>
          <w:jc w:val="center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>
              <w:rPr>
                <w:b/>
                <w:sz w:val="16"/>
                <w:szCs w:val="16"/>
                <w:lang w:val="en-US"/>
              </w:rPr>
              <w:t>~220</w:t>
            </w:r>
            <w:r>
              <w:rPr>
                <w:b/>
                <w:sz w:val="16"/>
                <w:szCs w:val="16"/>
              </w:rPr>
              <w:t>/=24 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-Б1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CD32F5" w:rsidRDefault="00311A00" w:rsidP="00311A00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311A00" w:rsidRPr="00EF4F4D" w:rsidTr="00FE008E">
        <w:trPr>
          <w:trHeight w:hRule="exact" w:val="198"/>
          <w:jc w:val="center"/>
        </w:trPr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0644F9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FE008E">
        <w:trPr>
          <w:trHeight w:hRule="exact" w:val="198"/>
          <w:jc w:val="center"/>
        </w:trPr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Поворот </w:t>
            </w:r>
          </w:p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индикатора </w:t>
            </w:r>
            <w:r w:rsidRPr="008564C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4F9" w:rsidRPr="00E76620" w:rsidRDefault="000644F9" w:rsidP="005B36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4F9" w:rsidRPr="00EF4F4D" w:rsidRDefault="000644F9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0644F9">
        <w:trPr>
          <w:trHeight w:hRule="exact" w:val="198"/>
          <w:jc w:val="center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4F9" w:rsidRPr="00E76620" w:rsidRDefault="000644F9" w:rsidP="005B36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6C4942" w:rsidRDefault="000644F9" w:rsidP="00311A00">
            <w:pPr>
              <w:rPr>
                <w:sz w:val="16"/>
                <w:szCs w:val="16"/>
              </w:rPr>
            </w:pPr>
            <w:r w:rsidRPr="006C4942">
              <w:rPr>
                <w:sz w:val="16"/>
                <w:szCs w:val="16"/>
              </w:rPr>
              <w:t>ИВК-ТЭР**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0644F9">
        <w:trPr>
          <w:trHeight w:hRule="exact" w:val="198"/>
          <w:jc w:val="center"/>
        </w:trPr>
        <w:tc>
          <w:tcPr>
            <w:tcW w:w="443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4F9" w:rsidRPr="00E76620" w:rsidRDefault="000644F9" w:rsidP="005B3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4942" w:rsidRPr="00311A00" w:rsidRDefault="009E4A2A" w:rsidP="004756C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11A00">
        <w:rPr>
          <w:sz w:val="16"/>
          <w:szCs w:val="16"/>
        </w:rPr>
        <w:t xml:space="preserve">* </w:t>
      </w:r>
      <w:r w:rsidR="000644F9" w:rsidRPr="00392905">
        <w:rPr>
          <w:sz w:val="16"/>
          <w:szCs w:val="16"/>
        </w:rPr>
        <w:t>–</w:t>
      </w:r>
      <w:r w:rsidR="00311A00">
        <w:rPr>
          <w:sz w:val="16"/>
          <w:szCs w:val="16"/>
        </w:rPr>
        <w:t xml:space="preserve">для Ду от </w:t>
      </w:r>
      <w:r w:rsidR="008D7405">
        <w:rPr>
          <w:sz w:val="16"/>
          <w:szCs w:val="16"/>
        </w:rPr>
        <w:t>1</w:t>
      </w:r>
      <w:r w:rsidR="00311A00">
        <w:rPr>
          <w:sz w:val="16"/>
          <w:szCs w:val="16"/>
        </w:rPr>
        <w:t xml:space="preserve">0мм до </w:t>
      </w:r>
      <w:smartTag w:uri="urn:schemas-microsoft-com:office:smarttags" w:element="metricconverter">
        <w:smartTagPr>
          <w:attr w:name="ProductID" w:val="150 мм"/>
        </w:smartTagPr>
        <w:r w:rsidR="00311A00">
          <w:rPr>
            <w:sz w:val="16"/>
            <w:szCs w:val="16"/>
          </w:rPr>
          <w:t>150 мм</w:t>
        </w:r>
      </w:smartTag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</w:t>
      </w:r>
      <w:r w:rsidR="000F2BFB" w:rsidRPr="00392905">
        <w:rPr>
          <w:sz w:val="16"/>
          <w:szCs w:val="16"/>
        </w:rPr>
        <w:t>е</w:t>
      </w:r>
      <w:r w:rsidR="000F2BFB" w:rsidRPr="00392905">
        <w:rPr>
          <w:sz w:val="16"/>
          <w:szCs w:val="16"/>
        </w:rPr>
        <w:t>ния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 w:rsidR="006C4942">
        <w:rPr>
          <w:sz w:val="16"/>
          <w:szCs w:val="16"/>
        </w:rPr>
        <w:t>**</w:t>
      </w:r>
      <w:r w:rsidR="00311A00">
        <w:rPr>
          <w:sz w:val="16"/>
          <w:szCs w:val="16"/>
        </w:rPr>
        <w:t>*</w:t>
      </w:r>
      <w:r w:rsidR="000644F9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поставляется по отдельной карте заказа </w:t>
      </w:r>
    </w:p>
    <w:tbl>
      <w:tblPr>
        <w:tblW w:w="5093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77"/>
        <w:gridCol w:w="342"/>
        <w:gridCol w:w="6190"/>
        <w:gridCol w:w="331"/>
      </w:tblGrid>
      <w:tr w:rsidR="00F43DD8" w:rsidRPr="00EF4F4D" w:rsidTr="00646B4D">
        <w:trPr>
          <w:trHeight w:val="255"/>
          <w:jc w:val="center"/>
        </w:trPr>
        <w:tc>
          <w:tcPr>
            <w:tcW w:w="3857" w:type="dxa"/>
            <w:tcBorders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  <w:tr w:rsidR="00F43DD8" w:rsidRPr="00EF4F4D" w:rsidTr="00646B4D">
        <w:trPr>
          <w:trHeight w:val="263"/>
          <w:jc w:val="center"/>
        </w:trPr>
        <w:tc>
          <w:tcPr>
            <w:tcW w:w="3857" w:type="dxa"/>
            <w:tcBorders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 до барьера искрозащиты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</w:tbl>
    <w:p w:rsidR="0046105C" w:rsidRPr="00657DD4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взрывозащите (см. ЭД)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57"/>
        <w:gridCol w:w="720"/>
      </w:tblGrid>
      <w:tr w:rsidR="00FD18C0">
        <w:trPr>
          <w:trHeight w:hRule="exact" w:val="255"/>
        </w:trPr>
        <w:tc>
          <w:tcPr>
            <w:tcW w:w="73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8C0" w:rsidRDefault="00FD18C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657DD4" w:rsidRPr="00657DD4" w:rsidRDefault="00CF05EB" w:rsidP="00CF05EB">
      <w:pPr>
        <w:tabs>
          <w:tab w:val="left" w:pos="3878"/>
        </w:tabs>
        <w:spacing w:line="360" w:lineRule="auto"/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tab/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454"/>
        <w:gridCol w:w="3025"/>
        <w:gridCol w:w="454"/>
      </w:tblGrid>
      <w:tr w:rsidR="00646B4D" w:rsidTr="00646B4D">
        <w:trPr>
          <w:gridAfter w:val="2"/>
          <w:wAfter w:w="3479" w:type="dxa"/>
          <w:trHeight w:val="227"/>
        </w:trPr>
        <w:tc>
          <w:tcPr>
            <w:tcW w:w="3297" w:type="dxa"/>
            <w:vMerge w:val="restart"/>
            <w:vAlign w:val="center"/>
          </w:tcPr>
          <w:p w:rsidR="00646B4D" w:rsidRDefault="00646B4D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6B4D" w:rsidRDefault="00646B4D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B4D" w:rsidRDefault="00646B4D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402B34" w:rsidTr="00646B4D">
        <w:trPr>
          <w:trHeight w:val="227"/>
        </w:trPr>
        <w:tc>
          <w:tcPr>
            <w:tcW w:w="3297" w:type="dxa"/>
            <w:vMerge/>
            <w:vAlign w:val="center"/>
          </w:tcPr>
          <w:p w:rsidR="00402B34" w:rsidRDefault="00402B34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2B34" w:rsidRDefault="00402B3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B34" w:rsidRDefault="00402B3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02B34" w:rsidRDefault="00402B34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B34" w:rsidRDefault="00402B3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02B34" w:rsidRDefault="00402B34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2875"/>
        <w:gridCol w:w="3055"/>
        <w:gridCol w:w="3055"/>
      </w:tblGrid>
      <w:tr w:rsidR="00D27835" w:rsidRPr="009C19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Dy</w:t>
            </w:r>
          </w:p>
          <w:p w:rsidR="00D27835" w:rsidRPr="00D00B86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>трубопровода</w:t>
            </w:r>
            <w:r>
              <w:rPr>
                <w:b/>
                <w:sz w:val="14"/>
                <w:szCs w:val="14"/>
              </w:rPr>
              <w:t>, мм</w:t>
            </w:r>
            <w:r w:rsidRPr="00D00B8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(ПФ1)</w:t>
            </w:r>
          </w:p>
          <w:p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(ПФ2)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№1, прямолинейные участки, конфузоры)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rPr>
                <w:b/>
                <w:sz w:val="16"/>
              </w:rPr>
            </w:pPr>
          </w:p>
        </w:tc>
      </w:tr>
    </w:tbl>
    <w:p w:rsidR="009E4C4B" w:rsidRDefault="00282B17" w:rsidP="000A4608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728" w:type="dxa"/>
        <w:tblInd w:w="-72" w:type="dxa"/>
        <w:tblLook w:val="01E0" w:firstRow="1" w:lastRow="1" w:firstColumn="1" w:lastColumn="1" w:noHBand="0" w:noVBand="0"/>
      </w:tblPr>
      <w:tblGrid>
        <w:gridCol w:w="4968"/>
        <w:gridCol w:w="360"/>
        <w:gridCol w:w="5040"/>
        <w:gridCol w:w="360"/>
      </w:tblGrid>
      <w:tr w:rsidR="00C536D5">
        <w:trPr>
          <w:trHeight w:val="198"/>
        </w:trPr>
        <w:tc>
          <w:tcPr>
            <w:tcW w:w="49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>
        <w:trPr>
          <w:trHeight w:val="198"/>
        </w:trPr>
        <w:tc>
          <w:tcPr>
            <w:tcW w:w="4968" w:type="dxa"/>
            <w:tcBorders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Ток. выход и вход управл</w:t>
            </w:r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>
        <w:trPr>
          <w:trHeight w:val="198"/>
        </w:trPr>
        <w:tc>
          <w:tcPr>
            <w:tcW w:w="4968" w:type="dxa"/>
            <w:tcBorders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 xml:space="preserve">1 </w:t>
            </w:r>
            <w:proofErr w:type="gramStart"/>
            <w:r w:rsidRPr="00ED26C6">
              <w:rPr>
                <w:b/>
                <w:sz w:val="16"/>
                <w:szCs w:val="16"/>
              </w:rPr>
              <w:t>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proofErr w:type="gramEnd"/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</w:tbl>
    <w:p w:rsidR="00282B17" w:rsidRPr="009D25AE" w:rsidRDefault="009D25AE" w:rsidP="009D25AE">
      <w:pPr>
        <w:ind w:right="-132"/>
        <w:rPr>
          <w:sz w:val="20"/>
          <w:szCs w:val="20"/>
        </w:rPr>
      </w:pPr>
      <w:proofErr w:type="gramStart"/>
      <w:r w:rsidRPr="009D25AE">
        <w:rPr>
          <w:b/>
          <w:i/>
          <w:sz w:val="20"/>
          <w:szCs w:val="20"/>
        </w:rPr>
        <w:t>Примечание</w:t>
      </w:r>
      <w:r w:rsidRPr="009D25AE">
        <w:rPr>
          <w:b/>
          <w:i/>
          <w:sz w:val="20"/>
          <w:szCs w:val="20"/>
          <w:lang w:val="en-US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</w:t>
      </w:r>
    </w:p>
    <w:p w:rsidR="009D25AE" w:rsidRPr="00282B17" w:rsidRDefault="009D25AE" w:rsidP="00812C0C">
      <w:pPr>
        <w:ind w:left="180" w:right="-132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6D61AF" w:rsidRPr="00813B0B" w:rsidRDefault="00CD71E9" w:rsidP="00813B0B">
      <w:pPr>
        <w:spacing w:before="120"/>
        <w:ind w:right="-425"/>
        <w:rPr>
          <w:sz w:val="18"/>
        </w:rPr>
      </w:pPr>
      <w:r w:rsidRPr="009E4A2A">
        <w:rPr>
          <w:b/>
          <w:sz w:val="18"/>
        </w:rPr>
        <w:t xml:space="preserve"> </w:t>
      </w:r>
      <w:r w:rsidR="009E4C4B" w:rsidRPr="009E4A2A">
        <w:rPr>
          <w:b/>
          <w:sz w:val="18"/>
        </w:rPr>
        <w:t>При заполнении карты заказа в прямоугольнике выбранной поз</w:t>
      </w:r>
      <w:r w:rsidR="009E4C4B" w:rsidRPr="009E4A2A">
        <w:rPr>
          <w:b/>
          <w:sz w:val="18"/>
        </w:rPr>
        <w:t>и</w:t>
      </w:r>
      <w:r w:rsidR="00813B0B" w:rsidRPr="009E4A2A">
        <w:rPr>
          <w:b/>
          <w:sz w:val="18"/>
        </w:rPr>
        <w:t xml:space="preserve">ции ставится знак  </w:t>
      </w:r>
      <w:r w:rsidR="00813B0B" w:rsidRPr="0052728D">
        <w:rPr>
          <w:b/>
          <w:outline/>
          <w:sz w:val="18"/>
          <w:szCs w:val="18"/>
          <w:bdr w:val="single" w:sz="8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13B0B" w:rsidRPr="009E4A2A">
        <w:rPr>
          <w:b/>
          <w:sz w:val="18"/>
          <w:szCs w:val="18"/>
          <w:bdr w:val="single" w:sz="8" w:space="0" w:color="auto"/>
        </w:rPr>
        <w:t>Х</w:t>
      </w:r>
      <w:r w:rsidR="00813B0B" w:rsidRPr="0052728D">
        <w:rPr>
          <w:b/>
          <w:outline/>
          <w:sz w:val="18"/>
          <w:szCs w:val="18"/>
          <w:bdr w:val="single" w:sz="8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E4C4B" w:rsidRPr="009E4A2A">
        <w:rPr>
          <w:b/>
          <w:sz w:val="18"/>
        </w:rPr>
        <w:t xml:space="preserve">  ,</w:t>
      </w:r>
      <w:r w:rsidR="00813B0B" w:rsidRPr="009E4A2A">
        <w:rPr>
          <w:b/>
          <w:sz w:val="18"/>
        </w:rPr>
        <w:br/>
      </w:r>
      <w:r w:rsidR="009E4C4B" w:rsidRPr="009E4A2A">
        <w:rPr>
          <w:b/>
          <w:sz w:val="18"/>
        </w:rPr>
        <w:t>значение параметра указывается в графе таблицы или прямоугольнике рядом с его наименованием</w:t>
      </w:r>
      <w:r w:rsidR="009E4C4B" w:rsidRPr="00813B0B">
        <w:rPr>
          <w:sz w:val="18"/>
        </w:rPr>
        <w:t>.</w:t>
      </w:r>
    </w:p>
    <w:p w:rsidR="00031C66" w:rsidRPr="006D61AF" w:rsidRDefault="002E652C" w:rsidP="00813B0B">
      <w:pPr>
        <w:pStyle w:val="a6"/>
        <w:spacing w:before="120" w:after="0"/>
      </w:pPr>
      <w:r w:rsidRPr="007D3842">
        <w:t>Ф.И.О.  принявшего заказ ________________________</w:t>
      </w:r>
      <w:r w:rsidRPr="002E652C">
        <w:t>________________</w:t>
      </w:r>
      <w:r w:rsidRPr="007D3842">
        <w:t>__ тел. ______</w:t>
      </w:r>
      <w:r w:rsidR="00DD3E09" w:rsidRPr="006D61AF">
        <w:t>_______</w:t>
      </w:r>
      <w:r w:rsidRPr="007D3842">
        <w:t xml:space="preserve">____ </w:t>
      </w:r>
    </w:p>
    <w:sectPr w:rsidR="00031C66" w:rsidRPr="006D61AF" w:rsidSect="00813B0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D"/>
    <w:rsid w:val="00004F6D"/>
    <w:rsid w:val="00011025"/>
    <w:rsid w:val="00011378"/>
    <w:rsid w:val="00013C41"/>
    <w:rsid w:val="00023F4A"/>
    <w:rsid w:val="00031C66"/>
    <w:rsid w:val="0005373F"/>
    <w:rsid w:val="00060350"/>
    <w:rsid w:val="000644F9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17B0"/>
    <w:rsid w:val="00126FDA"/>
    <w:rsid w:val="00134D25"/>
    <w:rsid w:val="001434A5"/>
    <w:rsid w:val="0014490E"/>
    <w:rsid w:val="001449E2"/>
    <w:rsid w:val="0014577A"/>
    <w:rsid w:val="0016072D"/>
    <w:rsid w:val="001816C6"/>
    <w:rsid w:val="001A47DE"/>
    <w:rsid w:val="001B14FA"/>
    <w:rsid w:val="001D24BE"/>
    <w:rsid w:val="001D2800"/>
    <w:rsid w:val="001D5629"/>
    <w:rsid w:val="001E396E"/>
    <w:rsid w:val="001F2FD4"/>
    <w:rsid w:val="002222C9"/>
    <w:rsid w:val="0022501C"/>
    <w:rsid w:val="00227150"/>
    <w:rsid w:val="00243E66"/>
    <w:rsid w:val="0026760B"/>
    <w:rsid w:val="00274D00"/>
    <w:rsid w:val="0027656F"/>
    <w:rsid w:val="00281CD3"/>
    <w:rsid w:val="00282B17"/>
    <w:rsid w:val="002A1F15"/>
    <w:rsid w:val="002B5C21"/>
    <w:rsid w:val="002B60D6"/>
    <w:rsid w:val="002D2E74"/>
    <w:rsid w:val="002E63FC"/>
    <w:rsid w:val="002E652C"/>
    <w:rsid w:val="00311A00"/>
    <w:rsid w:val="003147CE"/>
    <w:rsid w:val="00321895"/>
    <w:rsid w:val="00324496"/>
    <w:rsid w:val="0032675F"/>
    <w:rsid w:val="00331579"/>
    <w:rsid w:val="00332126"/>
    <w:rsid w:val="00343932"/>
    <w:rsid w:val="0036540D"/>
    <w:rsid w:val="0039077D"/>
    <w:rsid w:val="00392905"/>
    <w:rsid w:val="003B161D"/>
    <w:rsid w:val="003B1C3D"/>
    <w:rsid w:val="003B3599"/>
    <w:rsid w:val="003B41BD"/>
    <w:rsid w:val="003B4E21"/>
    <w:rsid w:val="003D1269"/>
    <w:rsid w:val="003D25E0"/>
    <w:rsid w:val="003D291C"/>
    <w:rsid w:val="003D4E3B"/>
    <w:rsid w:val="003E19E3"/>
    <w:rsid w:val="003F2FF4"/>
    <w:rsid w:val="00402B34"/>
    <w:rsid w:val="00404E1D"/>
    <w:rsid w:val="0040540D"/>
    <w:rsid w:val="004114CC"/>
    <w:rsid w:val="00416E43"/>
    <w:rsid w:val="0044197C"/>
    <w:rsid w:val="0044359D"/>
    <w:rsid w:val="00451F36"/>
    <w:rsid w:val="0045220A"/>
    <w:rsid w:val="0046105C"/>
    <w:rsid w:val="00471DCD"/>
    <w:rsid w:val="004756CB"/>
    <w:rsid w:val="004758C1"/>
    <w:rsid w:val="00476694"/>
    <w:rsid w:val="004847BA"/>
    <w:rsid w:val="004C1804"/>
    <w:rsid w:val="004C6A8C"/>
    <w:rsid w:val="004C7A6F"/>
    <w:rsid w:val="004D43CE"/>
    <w:rsid w:val="004E78D2"/>
    <w:rsid w:val="004F11EB"/>
    <w:rsid w:val="00523354"/>
    <w:rsid w:val="005233BF"/>
    <w:rsid w:val="00526D69"/>
    <w:rsid w:val="0052728D"/>
    <w:rsid w:val="00531D25"/>
    <w:rsid w:val="00550E4E"/>
    <w:rsid w:val="0057348C"/>
    <w:rsid w:val="00592C9D"/>
    <w:rsid w:val="00593623"/>
    <w:rsid w:val="005A060B"/>
    <w:rsid w:val="005B3607"/>
    <w:rsid w:val="005B667A"/>
    <w:rsid w:val="005C11DD"/>
    <w:rsid w:val="005C7A02"/>
    <w:rsid w:val="005D2EE5"/>
    <w:rsid w:val="00604788"/>
    <w:rsid w:val="0061490B"/>
    <w:rsid w:val="00627BD8"/>
    <w:rsid w:val="00646B4D"/>
    <w:rsid w:val="00657DD4"/>
    <w:rsid w:val="00670EB0"/>
    <w:rsid w:val="00673BA3"/>
    <w:rsid w:val="006750C1"/>
    <w:rsid w:val="006B4CCE"/>
    <w:rsid w:val="006B70BB"/>
    <w:rsid w:val="006C4942"/>
    <w:rsid w:val="006C51C5"/>
    <w:rsid w:val="006C6621"/>
    <w:rsid w:val="006D2844"/>
    <w:rsid w:val="006D4965"/>
    <w:rsid w:val="006D61AF"/>
    <w:rsid w:val="006D6685"/>
    <w:rsid w:val="006E2D11"/>
    <w:rsid w:val="006E64CC"/>
    <w:rsid w:val="006F5221"/>
    <w:rsid w:val="00720980"/>
    <w:rsid w:val="00730FDB"/>
    <w:rsid w:val="00735A23"/>
    <w:rsid w:val="00736FCD"/>
    <w:rsid w:val="007575A5"/>
    <w:rsid w:val="0076712B"/>
    <w:rsid w:val="00773BD5"/>
    <w:rsid w:val="007755FF"/>
    <w:rsid w:val="0077697D"/>
    <w:rsid w:val="00781F6C"/>
    <w:rsid w:val="007B72D5"/>
    <w:rsid w:val="007D2ACD"/>
    <w:rsid w:val="008001D6"/>
    <w:rsid w:val="008026F9"/>
    <w:rsid w:val="00803DDE"/>
    <w:rsid w:val="00812C0C"/>
    <w:rsid w:val="00813B0B"/>
    <w:rsid w:val="0081706D"/>
    <w:rsid w:val="0081741A"/>
    <w:rsid w:val="00840907"/>
    <w:rsid w:val="0084265E"/>
    <w:rsid w:val="00845332"/>
    <w:rsid w:val="008501FC"/>
    <w:rsid w:val="008544CE"/>
    <w:rsid w:val="008564CC"/>
    <w:rsid w:val="0088395B"/>
    <w:rsid w:val="008A3F1F"/>
    <w:rsid w:val="008C17B7"/>
    <w:rsid w:val="008D2413"/>
    <w:rsid w:val="008D3007"/>
    <w:rsid w:val="008D7405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334E1"/>
    <w:rsid w:val="0094115B"/>
    <w:rsid w:val="00942932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3641"/>
    <w:rsid w:val="009B6135"/>
    <w:rsid w:val="009B6C41"/>
    <w:rsid w:val="009B7483"/>
    <w:rsid w:val="009D25AE"/>
    <w:rsid w:val="009D7044"/>
    <w:rsid w:val="009E4A2A"/>
    <w:rsid w:val="009E4C4B"/>
    <w:rsid w:val="009F21B7"/>
    <w:rsid w:val="009F288B"/>
    <w:rsid w:val="009F3482"/>
    <w:rsid w:val="009F5DBD"/>
    <w:rsid w:val="00A040F1"/>
    <w:rsid w:val="00A0416F"/>
    <w:rsid w:val="00A15F01"/>
    <w:rsid w:val="00A305FA"/>
    <w:rsid w:val="00A3735E"/>
    <w:rsid w:val="00A44B24"/>
    <w:rsid w:val="00A45AAE"/>
    <w:rsid w:val="00A60081"/>
    <w:rsid w:val="00A63EE0"/>
    <w:rsid w:val="00A65BFA"/>
    <w:rsid w:val="00A73962"/>
    <w:rsid w:val="00A900AF"/>
    <w:rsid w:val="00A92447"/>
    <w:rsid w:val="00A95DCF"/>
    <w:rsid w:val="00AA6736"/>
    <w:rsid w:val="00AD2497"/>
    <w:rsid w:val="00B22CFA"/>
    <w:rsid w:val="00B30D17"/>
    <w:rsid w:val="00B4228A"/>
    <w:rsid w:val="00B44FF7"/>
    <w:rsid w:val="00B50202"/>
    <w:rsid w:val="00B60BEF"/>
    <w:rsid w:val="00B7782E"/>
    <w:rsid w:val="00B91126"/>
    <w:rsid w:val="00B97611"/>
    <w:rsid w:val="00BA2207"/>
    <w:rsid w:val="00BB75A9"/>
    <w:rsid w:val="00BC343A"/>
    <w:rsid w:val="00BC5EDA"/>
    <w:rsid w:val="00BD0B6A"/>
    <w:rsid w:val="00BF0409"/>
    <w:rsid w:val="00BF28A5"/>
    <w:rsid w:val="00C06019"/>
    <w:rsid w:val="00C078F7"/>
    <w:rsid w:val="00C131B0"/>
    <w:rsid w:val="00C150FF"/>
    <w:rsid w:val="00C31570"/>
    <w:rsid w:val="00C536D5"/>
    <w:rsid w:val="00C53A3D"/>
    <w:rsid w:val="00C5555B"/>
    <w:rsid w:val="00C60089"/>
    <w:rsid w:val="00C65BF7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32F5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B14E5"/>
    <w:rsid w:val="00DB7FB6"/>
    <w:rsid w:val="00DC0A7D"/>
    <w:rsid w:val="00DC3D37"/>
    <w:rsid w:val="00DD3E09"/>
    <w:rsid w:val="00DD5AE4"/>
    <w:rsid w:val="00DD76D9"/>
    <w:rsid w:val="00DE1FC0"/>
    <w:rsid w:val="00DE4618"/>
    <w:rsid w:val="00DE7FD6"/>
    <w:rsid w:val="00DF5A18"/>
    <w:rsid w:val="00E03637"/>
    <w:rsid w:val="00E07AE1"/>
    <w:rsid w:val="00E10EC0"/>
    <w:rsid w:val="00E2648A"/>
    <w:rsid w:val="00E313F3"/>
    <w:rsid w:val="00E337AE"/>
    <w:rsid w:val="00E3457B"/>
    <w:rsid w:val="00E45D55"/>
    <w:rsid w:val="00E548C3"/>
    <w:rsid w:val="00E6099B"/>
    <w:rsid w:val="00E67773"/>
    <w:rsid w:val="00E7662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7E43"/>
    <w:rsid w:val="00EF0596"/>
    <w:rsid w:val="00EF11B3"/>
    <w:rsid w:val="00EF1DD9"/>
    <w:rsid w:val="00EF2323"/>
    <w:rsid w:val="00EF27B3"/>
    <w:rsid w:val="00EF4F4D"/>
    <w:rsid w:val="00F043EE"/>
    <w:rsid w:val="00F06F06"/>
    <w:rsid w:val="00F07D45"/>
    <w:rsid w:val="00F10EEB"/>
    <w:rsid w:val="00F11AA7"/>
    <w:rsid w:val="00F11E06"/>
    <w:rsid w:val="00F140F4"/>
    <w:rsid w:val="00F15D42"/>
    <w:rsid w:val="00F27D68"/>
    <w:rsid w:val="00F31A59"/>
    <w:rsid w:val="00F35596"/>
    <w:rsid w:val="00F40236"/>
    <w:rsid w:val="00F43DD8"/>
    <w:rsid w:val="00F4577A"/>
    <w:rsid w:val="00F87786"/>
    <w:rsid w:val="00F978FE"/>
    <w:rsid w:val="00FA19DC"/>
    <w:rsid w:val="00FC2042"/>
    <w:rsid w:val="00FD18C0"/>
    <w:rsid w:val="00FE008E"/>
    <w:rsid w:val="00FF62C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97DD6-FEF1-4488-91E1-356730CE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315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 Знак Знак1"/>
    <w:locked/>
    <w:rsid w:val="002E63FC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75;&#1080;&#1089;&#1090;&#1088;&#1072;&#1090;&#1086;&#1088;&#1099;\&#1042;&#1079;&#1083;&#1077;&#1090;\karta-zakaza-ter-af-e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karta-zakaza-ter-af-ex.dot</Template>
  <TotalTime>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АФ АС Ех</vt:lpstr>
    </vt:vector>
  </TitlesOfParts>
  <Company>vzljot</Company>
  <LinksUpToDate>false</LinksUpToDate>
  <CharactersWithSpaces>3411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АФ АС Ех</dc:title>
  <dc:subject/>
  <dc:creator>Бегемот</dc:creator>
  <cp:keywords/>
  <dc:description/>
  <cp:lastModifiedBy>Бегемот</cp:lastModifiedBy>
  <cp:revision>1</cp:revision>
  <cp:lastPrinted>2013-03-06T05:04:00Z</cp:lastPrinted>
  <dcterms:created xsi:type="dcterms:W3CDTF">2019-04-19T21:08:00Z</dcterms:created>
  <dcterms:modified xsi:type="dcterms:W3CDTF">2019-04-19T21:11:00Z</dcterms:modified>
</cp:coreProperties>
</file>