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52"/>
        <w:gridCol w:w="178"/>
        <w:gridCol w:w="1290"/>
        <w:gridCol w:w="349"/>
        <w:gridCol w:w="98"/>
        <w:gridCol w:w="903"/>
        <w:gridCol w:w="349"/>
        <w:gridCol w:w="969"/>
        <w:gridCol w:w="358"/>
        <w:gridCol w:w="4542"/>
      </w:tblGrid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EF4F4D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513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D2ACD" w:rsidRDefault="007D2ACD" w:rsidP="007D2ACD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7D2ACD" w:rsidRDefault="007D2ACD" w:rsidP="007D2ACD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1816C6" w:rsidRPr="00EF4F4D" w:rsidRDefault="001816C6" w:rsidP="0048247B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i/>
                <w:sz w:val="16"/>
                <w:szCs w:val="16"/>
              </w:rPr>
              <w:t>ИНН</w:t>
            </w:r>
            <w:r w:rsidRPr="00EF4F4D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EF4F4D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EF4F4D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EF4F4D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513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4490E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Д</w:t>
            </w:r>
            <w:r w:rsidR="001816C6" w:rsidRPr="00EF4F4D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7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самовывоз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Ж/Д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FC2042" w:rsidP="00FC2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816C6" w:rsidRPr="00EF4F4D">
              <w:rPr>
                <w:sz w:val="16"/>
                <w:szCs w:val="16"/>
              </w:rPr>
              <w:t>АВИА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6C6" w:rsidRPr="00EF4F4D" w:rsidRDefault="001816C6" w:rsidP="00EF4F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816C6" w:rsidRDefault="001816C6" w:rsidP="00EF4F4D">
            <w:pPr>
              <w:jc w:val="center"/>
            </w:pPr>
          </w:p>
        </w:tc>
      </w:tr>
      <w:tr w:rsidR="001816C6">
        <w:trPr>
          <w:trHeight w:hRule="exact" w:val="198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513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198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335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nil"/>
              <w:right w:val="nil"/>
            </w:tcBorders>
            <w:shd w:val="clear" w:color="auto" w:fill="auto"/>
          </w:tcPr>
          <w:p w:rsidR="001816C6" w:rsidRDefault="001816C6" w:rsidP="00C93C7A"/>
        </w:tc>
      </w:tr>
      <w:tr w:rsidR="001816C6">
        <w:trPr>
          <w:trHeight w:hRule="exact" w:val="371"/>
        </w:trPr>
        <w:tc>
          <w:tcPr>
            <w:tcW w:w="337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b/>
                <w:bCs/>
                <w:i/>
                <w:sz w:val="16"/>
                <w:szCs w:val="16"/>
              </w:rPr>
            </w:pPr>
            <w:r w:rsidRPr="00EF4F4D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16C6" w:rsidRPr="00EF4F4D" w:rsidRDefault="001816C6" w:rsidP="00C93C7A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816C6" w:rsidRDefault="001816C6" w:rsidP="00C93C7A"/>
        </w:tc>
      </w:tr>
    </w:tbl>
    <w:p w:rsidR="001816C6" w:rsidRDefault="001816C6" w:rsidP="001816C6"/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4"/>
        <w:gridCol w:w="1986"/>
        <w:gridCol w:w="2499"/>
        <w:gridCol w:w="1924"/>
        <w:gridCol w:w="2490"/>
      </w:tblGrid>
      <w:tr w:rsidR="001816C6" w:rsidRPr="00EF4F4D">
        <w:trPr>
          <w:jc w:val="center"/>
        </w:trPr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sz w:val="28"/>
                <w:szCs w:val="28"/>
                <w:lang w:val="en-US"/>
              </w:rPr>
            </w:pPr>
            <w:r w:rsidRPr="00EF4F4D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EF4F4D" w:rsidRDefault="001816C6" w:rsidP="00EF4F4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sz w:val="18"/>
                <w:szCs w:val="18"/>
                <w:lang w:val="en-US"/>
              </w:rPr>
            </w:pPr>
            <w:r w:rsidRPr="00EF4F4D">
              <w:rPr>
                <w:sz w:val="18"/>
                <w:szCs w:val="18"/>
              </w:rPr>
              <w:t>от «___»__________20</w:t>
            </w:r>
            <w:r w:rsidR="00F31A59" w:rsidRPr="00EF4F4D">
              <w:rPr>
                <w:sz w:val="18"/>
                <w:szCs w:val="18"/>
                <w:lang w:val="en-US"/>
              </w:rPr>
              <w:t>1</w:t>
            </w:r>
            <w:r w:rsidR="0048247B">
              <w:rPr>
                <w:sz w:val="18"/>
                <w:szCs w:val="18"/>
              </w:rPr>
              <w:t xml:space="preserve">    </w:t>
            </w:r>
            <w:r w:rsidRPr="00EF4F4D">
              <w:rPr>
                <w:sz w:val="18"/>
                <w:szCs w:val="18"/>
                <w:lang w:val="en-US"/>
              </w:rPr>
              <w:t xml:space="preserve"> </w:t>
            </w:r>
            <w:r w:rsidRPr="00EF4F4D">
              <w:rPr>
                <w:sz w:val="18"/>
                <w:szCs w:val="18"/>
              </w:rPr>
              <w:t>г</w:t>
            </w:r>
            <w:r w:rsidRPr="00EF4F4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1816C6" w:rsidRPr="00EF4F4D" w:rsidRDefault="001816C6" w:rsidP="00EF4F4D">
            <w:pPr>
              <w:jc w:val="right"/>
              <w:rPr>
                <w:b/>
                <w:sz w:val="20"/>
                <w:szCs w:val="20"/>
              </w:rPr>
            </w:pPr>
            <w:r w:rsidRPr="00EF4F4D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6C6" w:rsidRPr="00EF4F4D" w:rsidRDefault="001816C6" w:rsidP="00C93C7A">
            <w:pPr>
              <w:rPr>
                <w:sz w:val="20"/>
                <w:szCs w:val="20"/>
                <w:lang w:val="en-US"/>
              </w:rPr>
            </w:pPr>
            <w:r w:rsidRPr="00EF4F4D">
              <w:rPr>
                <w:sz w:val="18"/>
                <w:szCs w:val="18"/>
              </w:rPr>
              <w:t>«___»____________20</w:t>
            </w:r>
            <w:r w:rsidR="00F31A59" w:rsidRPr="00EF4F4D">
              <w:rPr>
                <w:sz w:val="18"/>
                <w:szCs w:val="18"/>
                <w:lang w:val="en-US"/>
              </w:rPr>
              <w:t>1</w:t>
            </w:r>
            <w:r w:rsidR="0048247B">
              <w:rPr>
                <w:sz w:val="18"/>
                <w:szCs w:val="18"/>
              </w:rPr>
              <w:t xml:space="preserve">   </w:t>
            </w:r>
            <w:r w:rsidRPr="00EF4F4D">
              <w:rPr>
                <w:sz w:val="18"/>
                <w:szCs w:val="18"/>
                <w:lang w:val="en-US"/>
              </w:rPr>
              <w:t xml:space="preserve"> </w:t>
            </w:r>
            <w:r w:rsidRPr="00EF4F4D">
              <w:rPr>
                <w:sz w:val="18"/>
                <w:szCs w:val="18"/>
              </w:rPr>
              <w:t>г</w:t>
            </w:r>
            <w:r w:rsidRPr="00EF4F4D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9F3482" w:rsidRPr="009F3482" w:rsidRDefault="009F3482" w:rsidP="009F3482">
      <w:pPr>
        <w:pStyle w:val="6"/>
        <w:spacing w:before="80" w:after="0"/>
        <w:jc w:val="right"/>
        <w:rPr>
          <w:rFonts w:ascii="Arial" w:hAnsi="Arial" w:cs="Arial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</w:t>
      </w:r>
      <w:r w:rsidR="00274D00">
        <w:rPr>
          <w:rFonts w:ascii="Arial" w:hAnsi="Arial" w:cs="Arial"/>
          <w:sz w:val="28"/>
          <w:szCs w:val="28"/>
        </w:rPr>
        <w:br/>
      </w:r>
      <w:r w:rsidR="00D11FC3">
        <w:rPr>
          <w:rFonts w:ascii="Arial" w:hAnsi="Arial" w:cs="Arial"/>
          <w:sz w:val="28"/>
          <w:szCs w:val="28"/>
        </w:rPr>
        <w:t>исполнени</w:t>
      </w:r>
      <w:r w:rsidR="00E83CD0">
        <w:rPr>
          <w:rFonts w:ascii="Arial" w:hAnsi="Arial" w:cs="Arial"/>
          <w:sz w:val="28"/>
          <w:szCs w:val="28"/>
        </w:rPr>
        <w:t>я</w:t>
      </w:r>
      <w:r w:rsidR="00D11FC3">
        <w:rPr>
          <w:rFonts w:ascii="Arial" w:hAnsi="Arial" w:cs="Arial"/>
          <w:sz w:val="28"/>
          <w:szCs w:val="28"/>
        </w:rPr>
        <w:t xml:space="preserve"> </w:t>
      </w:r>
      <w:r w:rsidR="00DE7FD6">
        <w:rPr>
          <w:rFonts w:ascii="Arial" w:hAnsi="Arial" w:cs="Arial"/>
          <w:sz w:val="28"/>
          <w:szCs w:val="28"/>
        </w:rPr>
        <w:t xml:space="preserve">ОС </w:t>
      </w:r>
      <w:proofErr w:type="spellStart"/>
      <w:r w:rsidR="00DE7FD6">
        <w:rPr>
          <w:rFonts w:ascii="Arial" w:hAnsi="Arial" w:cs="Arial"/>
          <w:sz w:val="28"/>
          <w:szCs w:val="28"/>
        </w:rPr>
        <w:t>Ех</w:t>
      </w:r>
      <w:proofErr w:type="spellEnd"/>
      <w:r w:rsidR="00DE7FD6">
        <w:rPr>
          <w:rFonts w:ascii="Arial" w:hAnsi="Arial" w:cs="Arial"/>
          <w:sz w:val="28"/>
          <w:szCs w:val="28"/>
        </w:rPr>
        <w:t xml:space="preserve">, ОФ </w:t>
      </w:r>
      <w:proofErr w:type="spellStart"/>
      <w:r w:rsidR="00AA6736">
        <w:rPr>
          <w:rFonts w:ascii="Arial" w:hAnsi="Arial" w:cs="Arial"/>
          <w:sz w:val="28"/>
          <w:szCs w:val="28"/>
        </w:rPr>
        <w:t>Ех</w:t>
      </w:r>
      <w:proofErr w:type="spellEnd"/>
      <w:r w:rsidR="00C5555B" w:rsidRPr="0039077D">
        <w:rPr>
          <w:rFonts w:ascii="Arial" w:hAnsi="Arial" w:cs="Arial"/>
        </w:rPr>
        <w:t xml:space="preserve"> </w:t>
      </w:r>
      <w:r w:rsidRPr="0039077D">
        <w:rPr>
          <w:rFonts w:ascii="Arial" w:hAnsi="Arial" w:cs="Arial"/>
        </w:rPr>
        <w:t>(</w:t>
      </w:r>
      <w:r w:rsidR="005B667A">
        <w:rPr>
          <w:rFonts w:ascii="Arial" w:hAnsi="Arial" w:cs="Arial"/>
        </w:rPr>
        <w:t>общепромышленн</w:t>
      </w:r>
      <w:r w:rsidR="00E83CD0">
        <w:rPr>
          <w:rFonts w:ascii="Arial" w:hAnsi="Arial" w:cs="Arial"/>
        </w:rPr>
        <w:t>ы</w:t>
      </w:r>
      <w:r w:rsidR="005B667A">
        <w:rPr>
          <w:rFonts w:ascii="Arial" w:hAnsi="Arial" w:cs="Arial"/>
        </w:rPr>
        <w:t>е</w:t>
      </w:r>
      <w:r w:rsidR="00E83CD0">
        <w:rPr>
          <w:rFonts w:ascii="Arial" w:hAnsi="Arial" w:cs="Arial"/>
        </w:rPr>
        <w:t>,</w:t>
      </w:r>
      <w:r w:rsidR="005B667A">
        <w:rPr>
          <w:rFonts w:ascii="Arial" w:hAnsi="Arial" w:cs="Arial"/>
        </w:rPr>
        <w:t xml:space="preserve"> </w:t>
      </w:r>
      <w:r w:rsidR="00AA6736">
        <w:rPr>
          <w:rFonts w:ascii="Arial" w:hAnsi="Arial" w:cs="Arial"/>
        </w:rPr>
        <w:t>взрывозащищенн</w:t>
      </w:r>
      <w:r w:rsidR="00E83CD0">
        <w:rPr>
          <w:rFonts w:ascii="Arial" w:hAnsi="Arial" w:cs="Arial"/>
        </w:rPr>
        <w:t>ы</w:t>
      </w:r>
      <w:r w:rsidR="00AA6736">
        <w:rPr>
          <w:rFonts w:ascii="Arial" w:hAnsi="Arial" w:cs="Arial"/>
        </w:rPr>
        <w:t>е</w:t>
      </w:r>
      <w:r w:rsidRPr="009F3482">
        <w:rPr>
          <w:rFonts w:ascii="Arial" w:hAnsi="Arial" w:cs="Arial"/>
        </w:rPr>
        <w:t>)</w:t>
      </w:r>
    </w:p>
    <w:p w:rsidR="0077697D" w:rsidRPr="00D144D1" w:rsidRDefault="0077697D" w:rsidP="0077697D">
      <w:pPr>
        <w:rPr>
          <w:sz w:val="8"/>
          <w:szCs w:val="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00"/>
      </w:tblGrid>
      <w:tr w:rsidR="0077697D" w:rsidRPr="00EF4F4D">
        <w:trPr>
          <w:trHeight w:hRule="exact" w:val="340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EF4F4D" w:rsidRDefault="00A15F01" w:rsidP="0077697D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</w:t>
            </w:r>
            <w:r w:rsidR="0077697D" w:rsidRPr="00EF4F4D">
              <w:rPr>
                <w:b/>
                <w:i/>
                <w:sz w:val="20"/>
                <w:szCs w:val="20"/>
              </w:rPr>
              <w:t>омплект</w:t>
            </w:r>
            <w:r w:rsidRPr="00EF4F4D">
              <w:rPr>
                <w:b/>
                <w:i/>
                <w:sz w:val="20"/>
                <w:szCs w:val="20"/>
              </w:rPr>
              <w:t>ов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однотипных приборов  </w:t>
            </w:r>
            <w:r w:rsidR="0077697D" w:rsidRPr="00EF4F4D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="0077697D" w:rsidRPr="00EF4F4D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4756CB" w:rsidRDefault="00324496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</w:t>
      </w:r>
      <w:r w:rsidR="0005373F">
        <w:rPr>
          <w:sz w:val="18"/>
          <w:szCs w:val="18"/>
        </w:rPr>
        <w:t>исполнение</w:t>
      </w:r>
    </w:p>
    <w:p w:rsidR="0005373F" w:rsidRDefault="0005373F" w:rsidP="00C93C7A">
      <w:pPr>
        <w:rPr>
          <w:b/>
          <w:i/>
          <w:sz w:val="8"/>
          <w:szCs w:val="8"/>
        </w:rPr>
      </w:pP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91"/>
        <w:gridCol w:w="201"/>
        <w:gridCol w:w="420"/>
        <w:gridCol w:w="204"/>
        <w:gridCol w:w="411"/>
        <w:gridCol w:w="203"/>
        <w:gridCol w:w="430"/>
        <w:gridCol w:w="203"/>
        <w:gridCol w:w="431"/>
        <w:gridCol w:w="203"/>
        <w:gridCol w:w="431"/>
        <w:gridCol w:w="203"/>
        <w:gridCol w:w="433"/>
        <w:gridCol w:w="204"/>
        <w:gridCol w:w="429"/>
        <w:gridCol w:w="203"/>
        <w:gridCol w:w="429"/>
        <w:gridCol w:w="263"/>
        <w:gridCol w:w="434"/>
        <w:gridCol w:w="203"/>
        <w:gridCol w:w="537"/>
        <w:gridCol w:w="203"/>
        <w:gridCol w:w="507"/>
        <w:gridCol w:w="204"/>
        <w:gridCol w:w="505"/>
        <w:gridCol w:w="342"/>
        <w:gridCol w:w="658"/>
      </w:tblGrid>
      <w:tr w:rsidR="00613E59" w:rsidRPr="00F140F4" w:rsidTr="007C4F04">
        <w:trPr>
          <w:trHeight w:val="203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</w:p>
        </w:tc>
        <w:tc>
          <w:tcPr>
            <w:tcW w:w="2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ind w:left="57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471DCD" w:rsidRDefault="00613E59" w:rsidP="00DE7FD6">
            <w:pPr>
              <w:rPr>
                <w:b/>
                <w:sz w:val="16"/>
                <w:szCs w:val="16"/>
                <w:lang w:val="en-US"/>
              </w:rPr>
            </w:pPr>
            <w:r w:rsidRPr="00F140F4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ПР1</w:t>
            </w:r>
          </w:p>
        </w:tc>
        <w:tc>
          <w:tcPr>
            <w:tcW w:w="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Б1</w:t>
            </w:r>
          </w:p>
        </w:tc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F140F4">
            <w:pPr>
              <w:jc w:val="center"/>
              <w:rPr>
                <w:b/>
                <w:sz w:val="16"/>
                <w:szCs w:val="16"/>
              </w:rPr>
            </w:pPr>
            <w:r w:rsidRPr="00F140F4"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DE7FD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E59" w:rsidRPr="00F140F4" w:rsidRDefault="00613E59" w:rsidP="00613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ПФ-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4942" w:type="pct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2"/>
        <w:gridCol w:w="3023"/>
        <w:gridCol w:w="2643"/>
        <w:gridCol w:w="2561"/>
      </w:tblGrid>
      <w:tr w:rsidR="00DE4618" w:rsidRPr="00EF4F4D">
        <w:trPr>
          <w:trHeight w:hRule="exact" w:val="227"/>
          <w:jc w:val="center"/>
        </w:trPr>
        <w:tc>
          <w:tcPr>
            <w:tcW w:w="2252" w:type="dxa"/>
            <w:tcBorders>
              <w:right w:val="single" w:sz="12" w:space="0" w:color="auto"/>
            </w:tcBorders>
            <w:vAlign w:val="center"/>
          </w:tcPr>
          <w:p w:rsidR="00DE4618" w:rsidRPr="00EF4F4D" w:rsidRDefault="00DE4618" w:rsidP="00C60089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54ACD" w:rsidP="00EF4F4D">
            <w:pPr>
              <w:jc w:val="right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к</w:t>
            </w:r>
            <w:r w:rsidR="00DE4618" w:rsidRPr="00EF4F4D">
              <w:rPr>
                <w:b/>
                <w:sz w:val="16"/>
                <w:szCs w:val="16"/>
              </w:rPr>
              <w:t>онцентрация</w:t>
            </w:r>
            <w:r w:rsidRPr="00EF4F4D">
              <w:rPr>
                <w:b/>
                <w:sz w:val="16"/>
                <w:szCs w:val="16"/>
              </w:rPr>
              <w:t>, %</w:t>
            </w:r>
          </w:p>
        </w:tc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E4618" w:rsidRPr="00EF4F4D">
        <w:trPr>
          <w:trHeight w:hRule="exact" w:val="57"/>
          <w:jc w:val="center"/>
        </w:trPr>
        <w:tc>
          <w:tcPr>
            <w:tcW w:w="10479" w:type="dxa"/>
            <w:gridSpan w:val="4"/>
            <w:vAlign w:val="center"/>
          </w:tcPr>
          <w:p w:rsidR="00DE4618" w:rsidRPr="00EF4F4D" w:rsidRDefault="00DE4618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915102" w:rsidP="00BF28A5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Исполнения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  <w:gridCol w:w="1520"/>
        <w:gridCol w:w="3700"/>
        <w:gridCol w:w="360"/>
      </w:tblGrid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BB75A9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EF4F4D">
                <w:rPr>
                  <w:sz w:val="16"/>
                  <w:szCs w:val="16"/>
                </w:rPr>
                <w:t>10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proofErr w:type="spellStart"/>
            <w:r w:rsidR="0095720F" w:rsidRPr="00EF4F4D">
              <w:rPr>
                <w:sz w:val="16"/>
                <w:szCs w:val="16"/>
              </w:rPr>
              <w:t>Ду</w:t>
            </w:r>
            <w:proofErr w:type="spellEnd"/>
            <w:r w:rsidR="0095720F" w:rsidRPr="00EF4F4D">
              <w:rPr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65 мм"/>
              </w:smartTagPr>
              <w:r w:rsidR="0005373F">
                <w:rPr>
                  <w:sz w:val="16"/>
                  <w:szCs w:val="16"/>
                </w:rPr>
                <w:t>65</w:t>
              </w:r>
              <w:r w:rsidR="0095720F" w:rsidRPr="00EF4F4D">
                <w:rPr>
                  <w:sz w:val="16"/>
                  <w:szCs w:val="16"/>
                </w:rPr>
                <w:t xml:space="preserve">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95720F" w:rsidP="00BB75A9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 xml:space="preserve">«сэндвич»,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EF4F4D">
                <w:rPr>
                  <w:sz w:val="16"/>
                  <w:szCs w:val="16"/>
                </w:rPr>
                <w:t>15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</w:t>
            </w:r>
            <w:r w:rsidR="0005373F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proofErr w:type="spellStart"/>
            <w:r w:rsidR="0095720F" w:rsidRPr="00EF4F4D">
              <w:rPr>
                <w:sz w:val="16"/>
                <w:szCs w:val="16"/>
              </w:rPr>
              <w:t>Ду</w:t>
            </w:r>
            <w:proofErr w:type="spellEnd"/>
            <w:r w:rsidR="0095720F" w:rsidRPr="00EF4F4D">
              <w:rPr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80 мм"/>
              </w:smartTagPr>
              <w:r w:rsidR="0005373F">
                <w:rPr>
                  <w:sz w:val="16"/>
                  <w:szCs w:val="16"/>
                </w:rPr>
                <w:t>80</w:t>
              </w:r>
              <w:r w:rsidR="0095720F" w:rsidRPr="00EF4F4D">
                <w:rPr>
                  <w:sz w:val="16"/>
                  <w:szCs w:val="16"/>
                </w:rPr>
                <w:t xml:space="preserve">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95720F" w:rsidRPr="00EF4F4D">
        <w:trPr>
          <w:trHeight w:hRule="exact" w:val="198"/>
          <w:jc w:val="center"/>
        </w:trPr>
        <w:tc>
          <w:tcPr>
            <w:tcW w:w="1031" w:type="dxa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-020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proofErr w:type="spellStart"/>
            <w:r w:rsidR="0095720F" w:rsidRPr="00EF4F4D">
              <w:rPr>
                <w:sz w:val="16"/>
                <w:szCs w:val="16"/>
              </w:rPr>
              <w:t>Ду</w:t>
            </w:r>
            <w:proofErr w:type="spellEnd"/>
            <w:r w:rsidR="0095720F"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95720F" w:rsidRPr="00EF4F4D">
                <w:rPr>
                  <w:sz w:val="16"/>
                  <w:szCs w:val="16"/>
                </w:rPr>
                <w:t>20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95720F" w:rsidRPr="00EF4F4D" w:rsidRDefault="00AA6736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="0095720F"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95720F" w:rsidRPr="00EF4F4D" w:rsidRDefault="00023F4A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="0095720F" w:rsidRPr="00EF4F4D">
              <w:rPr>
                <w:sz w:val="16"/>
                <w:szCs w:val="16"/>
              </w:rPr>
              <w:t xml:space="preserve">, </w:t>
            </w:r>
            <w:proofErr w:type="spellStart"/>
            <w:r w:rsidR="0095720F" w:rsidRPr="00EF4F4D">
              <w:rPr>
                <w:sz w:val="16"/>
                <w:szCs w:val="16"/>
              </w:rPr>
              <w:t>Ду</w:t>
            </w:r>
            <w:proofErr w:type="spellEnd"/>
            <w:r w:rsidR="00D34EEC">
              <w:rPr>
                <w:sz w:val="16"/>
                <w:szCs w:val="16"/>
              </w:rPr>
              <w:t xml:space="preserve"> </w:t>
            </w:r>
            <w:r w:rsidR="0095720F"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05373F">
                <w:rPr>
                  <w:sz w:val="16"/>
                  <w:szCs w:val="16"/>
                </w:rPr>
                <w:t>10</w:t>
              </w:r>
              <w:r w:rsidR="0095720F"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0F" w:rsidRPr="00EF4F4D" w:rsidRDefault="0095720F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Pr="00EF4F4D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-025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BB75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EF4F4D">
                <w:rPr>
                  <w:sz w:val="16"/>
                  <w:szCs w:val="16"/>
                </w:rPr>
                <w:t>25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-1</w:t>
            </w:r>
            <w:r w:rsidR="0005373F">
              <w:rPr>
                <w:b/>
                <w:sz w:val="16"/>
                <w:szCs w:val="16"/>
              </w:rPr>
              <w:t>5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F4F4D">
                <w:rPr>
                  <w:sz w:val="16"/>
                  <w:szCs w:val="16"/>
                </w:rPr>
                <w:t>1</w:t>
              </w:r>
              <w:r w:rsidR="0005373F">
                <w:rPr>
                  <w:sz w:val="16"/>
                  <w:szCs w:val="16"/>
                </w:rPr>
                <w:t>5</w:t>
              </w:r>
              <w:r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D34EEC" w:rsidRPr="00EF4F4D">
        <w:trPr>
          <w:trHeight w:hRule="exact" w:val="198"/>
          <w:jc w:val="center"/>
        </w:trPr>
        <w:tc>
          <w:tcPr>
            <w:tcW w:w="1031" w:type="dxa"/>
          </w:tcPr>
          <w:p w:rsidR="00D34EEC" w:rsidRDefault="00D34EEC" w:rsidP="00EF4F4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D34EEC" w:rsidRPr="00EF4F4D" w:rsidRDefault="00D34EEC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F4F4D">
                <w:rPr>
                  <w:sz w:val="16"/>
                  <w:szCs w:val="16"/>
                </w:rPr>
                <w:t>32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D34EEC" w:rsidRPr="00606C82" w:rsidRDefault="00D34EEC" w:rsidP="00EF4F4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 w:rsidR="0005373F">
              <w:rPr>
                <w:b/>
                <w:sz w:val="16"/>
                <w:szCs w:val="16"/>
              </w:rPr>
              <w:t>20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D34EEC" w:rsidRPr="00EF4F4D" w:rsidRDefault="00D34EEC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мм"/>
              </w:smartTagPr>
              <w:r w:rsidR="0005373F">
                <w:rPr>
                  <w:sz w:val="16"/>
                  <w:szCs w:val="16"/>
                </w:rPr>
                <w:t>20</w:t>
              </w:r>
              <w:r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EEC" w:rsidRPr="00EF4F4D" w:rsidRDefault="00D34EEC" w:rsidP="00EF4F4D">
            <w:pPr>
              <w:jc w:val="center"/>
              <w:rPr>
                <w:sz w:val="16"/>
                <w:szCs w:val="16"/>
              </w:rPr>
            </w:pPr>
          </w:p>
        </w:tc>
      </w:tr>
      <w:tr w:rsidR="0005373F" w:rsidRPr="00EF4F4D">
        <w:trPr>
          <w:trHeight w:hRule="exact" w:val="198"/>
          <w:jc w:val="center"/>
        </w:trPr>
        <w:tc>
          <w:tcPr>
            <w:tcW w:w="1031" w:type="dxa"/>
          </w:tcPr>
          <w:p w:rsidR="0005373F" w:rsidRPr="00EF4F4D" w:rsidRDefault="0005373F" w:rsidP="00D34E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05373F" w:rsidRPr="00EF4F4D" w:rsidRDefault="0005373F" w:rsidP="00D34E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F4F4D">
                <w:rPr>
                  <w:sz w:val="16"/>
                  <w:szCs w:val="16"/>
                </w:rPr>
                <w:t>40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12" w:space="0" w:color="auto"/>
            </w:tcBorders>
            <w:vAlign w:val="center"/>
          </w:tcPr>
          <w:p w:rsidR="0005373F" w:rsidRPr="00606C82" w:rsidRDefault="0005373F" w:rsidP="0005373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30</w:t>
            </w:r>
            <w:r w:rsidRPr="00EF4F4D">
              <w:rPr>
                <w:b/>
                <w:sz w:val="16"/>
                <w:szCs w:val="16"/>
              </w:rPr>
              <w:t>0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700" w:type="dxa"/>
            <w:tcBorders>
              <w:right w:val="single" w:sz="12" w:space="0" w:color="auto"/>
            </w:tcBorders>
          </w:tcPr>
          <w:p w:rsidR="0005373F" w:rsidRPr="00EF4F4D" w:rsidRDefault="0005373F" w:rsidP="000537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rPr>
                  <w:sz w:val="16"/>
                  <w:szCs w:val="16"/>
                </w:rPr>
                <w:t>30</w:t>
              </w:r>
              <w:r w:rsidRPr="00EF4F4D">
                <w:rPr>
                  <w:sz w:val="16"/>
                  <w:szCs w:val="16"/>
                </w:rPr>
                <w:t>0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73F" w:rsidRPr="00EF4F4D" w:rsidRDefault="0005373F" w:rsidP="0005373F">
            <w:pPr>
              <w:jc w:val="center"/>
              <w:rPr>
                <w:sz w:val="16"/>
                <w:szCs w:val="16"/>
              </w:rPr>
            </w:pPr>
          </w:p>
        </w:tc>
      </w:tr>
      <w:tr w:rsidR="004D59AC" w:rsidRPr="00EF4F4D" w:rsidTr="004D59AC">
        <w:trPr>
          <w:trHeight w:hRule="exact" w:val="198"/>
          <w:jc w:val="center"/>
        </w:trPr>
        <w:tc>
          <w:tcPr>
            <w:tcW w:w="1031" w:type="dxa"/>
            <w:vAlign w:val="center"/>
          </w:tcPr>
          <w:p w:rsidR="004D59AC" w:rsidRPr="00EF4F4D" w:rsidRDefault="004D59AC" w:rsidP="004D59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Ех</w:t>
            </w:r>
            <w:r w:rsidRPr="00EF4F4D">
              <w:rPr>
                <w:b/>
                <w:sz w:val="16"/>
                <w:szCs w:val="16"/>
              </w:rPr>
              <w:t>-0</w:t>
            </w: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4D59AC" w:rsidRPr="00EF4F4D" w:rsidRDefault="004D59AC" w:rsidP="004D59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фланцованный</w:t>
            </w:r>
            <w:r w:rsidRPr="00EF4F4D">
              <w:rPr>
                <w:sz w:val="16"/>
                <w:szCs w:val="16"/>
              </w:rPr>
              <w:t xml:space="preserve">, </w:t>
            </w:r>
            <w:proofErr w:type="spellStart"/>
            <w:r w:rsidRPr="00EF4F4D">
              <w:rPr>
                <w:sz w:val="16"/>
                <w:szCs w:val="16"/>
              </w:rPr>
              <w:t>Ду</w:t>
            </w:r>
            <w:proofErr w:type="spellEnd"/>
            <w:r w:rsidRPr="00EF4F4D">
              <w:rPr>
                <w:sz w:val="16"/>
                <w:szCs w:val="16"/>
              </w:rPr>
              <w:t xml:space="preserve"> 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16"/>
                  <w:szCs w:val="16"/>
                </w:rPr>
                <w:t>50</w:t>
              </w:r>
              <w:r w:rsidRPr="00EF4F4D">
                <w:rPr>
                  <w:sz w:val="16"/>
                  <w:szCs w:val="16"/>
                </w:rPr>
                <w:t xml:space="preserve"> мм</w:t>
              </w:r>
            </w:smartTag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9AC" w:rsidRPr="00EF4F4D" w:rsidRDefault="004D59AC" w:rsidP="00EF4F4D">
            <w:pPr>
              <w:ind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4D59AC" w:rsidRPr="00EF4F4D" w:rsidRDefault="004D59AC" w:rsidP="0005373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A0416F" w:rsidRDefault="004756CB" w:rsidP="004756CB">
      <w:pPr>
        <w:rPr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8"/>
        <w:gridCol w:w="360"/>
        <w:gridCol w:w="2040"/>
        <w:gridCol w:w="340"/>
        <w:gridCol w:w="2592"/>
        <w:gridCol w:w="540"/>
        <w:gridCol w:w="2550"/>
        <w:gridCol w:w="340"/>
      </w:tblGrid>
      <w:tr w:rsidR="005663DC" w:rsidRPr="00EF4F4D" w:rsidTr="005663DC">
        <w:trPr>
          <w:trHeight w:val="19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BF28A5" w:rsidRDefault="005663DC" w:rsidP="000C064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BF28A5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CE53D2" w:rsidRDefault="005663DC" w:rsidP="00BF28A5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IP67</w:t>
            </w:r>
            <w:r>
              <w:rPr>
                <w:sz w:val="16"/>
                <w:szCs w:val="16"/>
              </w:rPr>
              <w:t>,</w:t>
            </w:r>
            <w:r w:rsidRPr="00CE5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</w:t>
            </w:r>
            <w:r w:rsidRPr="00CE53D2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 жидкости до 90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С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Поворот</w:t>
            </w:r>
            <w:r w:rsidRPr="00EF4F4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EF4F4D">
              <w:rPr>
                <w:b/>
                <w:sz w:val="16"/>
                <w:szCs w:val="16"/>
              </w:rPr>
              <w:t>электронного блока</w:t>
            </w:r>
            <w:r w:rsidRPr="00EF4F4D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5663DC">
        <w:trPr>
          <w:trHeight w:val="198"/>
          <w:jc w:val="center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9D25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526D69" w:rsidRDefault="005663DC" w:rsidP="000C0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EF4F4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7C4F04">
        <w:trPr>
          <w:trHeight w:val="19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5663DC" w:rsidRDefault="005663DC" w:rsidP="00F978F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 МПа*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9D25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F978FE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180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76620" w:rsidRDefault="005663DC" w:rsidP="00F978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7C4F04">
        <w:trPr>
          <w:trHeight w:hRule="exact" w:val="198"/>
          <w:jc w:val="center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5663DC" w:rsidRDefault="005663DC" w:rsidP="007D2D0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ГОСТ 12820, нерж. сталь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14577A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8564CC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поворот на 270</w:t>
            </w:r>
            <w:r w:rsidRPr="008564CC">
              <w:rPr>
                <w:sz w:val="16"/>
                <w:szCs w:val="16"/>
                <w:vertAlign w:val="superscript"/>
              </w:rPr>
              <w:t>0</w:t>
            </w:r>
            <w:r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7C4F04">
        <w:trPr>
          <w:trHeight w:hRule="exact" w:val="198"/>
          <w:jc w:val="center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9F288B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-4</w:t>
            </w:r>
            <w:r w:rsidRPr="009F288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r w:rsidRPr="00942932">
              <w:rPr>
                <w:sz w:val="16"/>
                <w:szCs w:val="16"/>
              </w:rPr>
              <w:t>тандартная комплектация*</w:t>
            </w:r>
            <w:r>
              <w:rPr>
                <w:sz w:val="16"/>
                <w:szCs w:val="16"/>
              </w:rPr>
              <w:t>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</w:tr>
      <w:tr w:rsidR="005663DC" w:rsidRPr="00EF4F4D" w:rsidTr="007C4F04">
        <w:trPr>
          <w:trHeight w:hRule="exact" w:val="198"/>
          <w:jc w:val="center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Материал электродов:</w:t>
            </w:r>
          </w:p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5663DC" w:rsidRDefault="005663DC" w:rsidP="007D2D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-ПР1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Паронит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F4F4D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5663DC">
        <w:trPr>
          <w:trHeight w:hRule="exact" w:val="198"/>
          <w:jc w:val="center"/>
        </w:trPr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5663DC" w:rsidRDefault="005663DC" w:rsidP="007D2D0D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259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Источник питания </w:t>
            </w:r>
            <w:r>
              <w:rPr>
                <w:b/>
                <w:sz w:val="16"/>
                <w:szCs w:val="16"/>
                <w:lang w:val="en-US"/>
              </w:rPr>
              <w:t>~220</w:t>
            </w:r>
            <w:r>
              <w:rPr>
                <w:b/>
                <w:sz w:val="16"/>
                <w:szCs w:val="16"/>
              </w:rPr>
              <w:t>/=24 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CD32F5" w:rsidRDefault="005663DC" w:rsidP="002D6EEF">
            <w:pPr>
              <w:rPr>
                <w:sz w:val="16"/>
                <w:szCs w:val="16"/>
              </w:rPr>
            </w:pPr>
            <w:r w:rsidRPr="00CD32F5">
              <w:rPr>
                <w:sz w:val="16"/>
                <w:szCs w:val="16"/>
              </w:rPr>
              <w:t>ИВП-24.24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5663DC" w:rsidRPr="00EF4F4D" w:rsidTr="005663DC">
        <w:trPr>
          <w:trHeight w:hRule="exact" w:val="198"/>
          <w:jc w:val="center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73BD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Поворот индикатора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E76620" w:rsidRDefault="005663DC" w:rsidP="002D6E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-П1</w:t>
            </w:r>
          </w:p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однонаправленное/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5663DC">
        <w:trPr>
          <w:trHeight w:hRule="exact" w:val="198"/>
          <w:jc w:val="center"/>
        </w:trPr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DC" w:rsidRPr="00EF4F4D" w:rsidRDefault="005663DC" w:rsidP="007D2D0D">
            <w:pPr>
              <w:jc w:val="center"/>
              <w:rPr>
                <w:b/>
                <w:sz w:val="16"/>
                <w:szCs w:val="16"/>
              </w:rPr>
            </w:pPr>
            <w:r w:rsidRPr="00EF4F4D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3DC" w:rsidRPr="00EF4F4D" w:rsidRDefault="005663DC" w:rsidP="007D2D0D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на 90</w:t>
            </w:r>
            <w:r w:rsidRPr="00EF4F4D">
              <w:rPr>
                <w:sz w:val="16"/>
                <w:szCs w:val="16"/>
                <w:vertAlign w:val="superscript"/>
              </w:rPr>
              <w:t>0</w:t>
            </w:r>
            <w:r w:rsidRPr="00EF4F4D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63DC" w:rsidRPr="005663DC" w:rsidRDefault="005663DC" w:rsidP="002D6EE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9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39290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63DC" w:rsidRPr="00EF4F4D" w:rsidRDefault="005663DC" w:rsidP="002D6E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реверсивное</w:t>
            </w:r>
            <w:r w:rsidRPr="00EF4F4D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  <w:p w:rsidR="005663DC" w:rsidRPr="00EF4F4D" w:rsidRDefault="005663DC" w:rsidP="002D6EEF">
            <w:pPr>
              <w:rPr>
                <w:sz w:val="16"/>
                <w:szCs w:val="16"/>
              </w:rPr>
            </w:pPr>
            <w:r w:rsidRPr="00EF4F4D">
              <w:rPr>
                <w:sz w:val="16"/>
                <w:szCs w:val="16"/>
              </w:rPr>
              <w:t>реверсивное/</w:t>
            </w:r>
            <w:r>
              <w:rPr>
                <w:sz w:val="16"/>
                <w:szCs w:val="16"/>
              </w:rPr>
              <w:t xml:space="preserve"> </w:t>
            </w:r>
            <w:r w:rsidRPr="00EF4F4D">
              <w:rPr>
                <w:sz w:val="16"/>
                <w:szCs w:val="16"/>
              </w:rPr>
              <w:t>0,35%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663DC" w:rsidRPr="00EF4F4D" w:rsidTr="005663DC">
        <w:trPr>
          <w:trHeight w:val="430"/>
          <w:jc w:val="center"/>
        </w:trPr>
        <w:tc>
          <w:tcPr>
            <w:tcW w:w="474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63DC" w:rsidRPr="00E76620" w:rsidRDefault="005663DC" w:rsidP="005B36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2D6EE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DC" w:rsidRPr="00EF4F4D" w:rsidRDefault="005663DC" w:rsidP="005663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5663DC" w:rsidRDefault="005663DC" w:rsidP="002D6EEF">
            <w:pPr>
              <w:rPr>
                <w:sz w:val="16"/>
                <w:szCs w:val="16"/>
                <w:lang w:val="en-US"/>
              </w:rPr>
            </w:pPr>
            <w:r w:rsidRPr="006C4942">
              <w:rPr>
                <w:sz w:val="16"/>
                <w:szCs w:val="16"/>
              </w:rPr>
              <w:t>ИВК-ТЭР***</w:t>
            </w:r>
            <w:r w:rsidR="00950C4D">
              <w:rPr>
                <w:sz w:val="16"/>
                <w:szCs w:val="16"/>
              </w:rPr>
              <w:t>*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63DC" w:rsidRPr="00EF4F4D" w:rsidRDefault="005663DC" w:rsidP="00EF4F4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0C4D" w:rsidRDefault="00950C4D" w:rsidP="00950C4D">
      <w:pPr>
        <w:spacing w:line="360" w:lineRule="auto"/>
        <w:ind w:left="90"/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для </w:t>
      </w:r>
      <w:proofErr w:type="spellStart"/>
      <w:r>
        <w:rPr>
          <w:sz w:val="16"/>
          <w:szCs w:val="16"/>
        </w:rPr>
        <w:t>Ду</w:t>
      </w:r>
      <w:proofErr w:type="spellEnd"/>
      <w:r>
        <w:rPr>
          <w:sz w:val="16"/>
          <w:szCs w:val="16"/>
        </w:rPr>
        <w:t xml:space="preserve"> 150, 200 и 300мм фланцы из стали 20</w:t>
      </w:r>
      <w:r w:rsidR="00197527" w:rsidRPr="00197527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</w:t>
      </w:r>
    </w:p>
    <w:p w:rsidR="00BC5EDA" w:rsidRPr="00197527" w:rsidRDefault="005663DC" w:rsidP="00950C4D">
      <w:pPr>
        <w:spacing w:line="360" w:lineRule="auto"/>
        <w:ind w:left="90"/>
        <w:rPr>
          <w:sz w:val="16"/>
          <w:szCs w:val="16"/>
        </w:rPr>
      </w:pPr>
      <w:r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 w:rsidR="00CD4EDA">
        <w:rPr>
          <w:sz w:val="16"/>
          <w:szCs w:val="16"/>
        </w:rPr>
        <w:t xml:space="preserve"> </w:t>
      </w:r>
      <w:r w:rsidR="00950C4D">
        <w:rPr>
          <w:sz w:val="16"/>
          <w:szCs w:val="16"/>
        </w:rPr>
        <w:t xml:space="preserve">  </w:t>
      </w:r>
      <w:r w:rsidR="00F301E5" w:rsidRPr="00392905">
        <w:rPr>
          <w:sz w:val="16"/>
          <w:szCs w:val="16"/>
        </w:rPr>
        <w:t>–</w:t>
      </w:r>
      <w:r w:rsidR="00CD4EDA">
        <w:rPr>
          <w:sz w:val="16"/>
          <w:szCs w:val="16"/>
        </w:rPr>
        <w:t xml:space="preserve"> </w:t>
      </w:r>
      <w:proofErr w:type="gramStart"/>
      <w:r w:rsidR="00CD4EDA">
        <w:rPr>
          <w:sz w:val="16"/>
          <w:szCs w:val="16"/>
        </w:rPr>
        <w:t xml:space="preserve">для  </w:t>
      </w:r>
      <w:proofErr w:type="spellStart"/>
      <w:r w:rsidR="00CD4EDA">
        <w:rPr>
          <w:sz w:val="16"/>
          <w:szCs w:val="16"/>
        </w:rPr>
        <w:t>Ду</w:t>
      </w:r>
      <w:proofErr w:type="spellEnd"/>
      <w:proofErr w:type="gramEnd"/>
      <w:r w:rsidR="00CD4EDA">
        <w:rPr>
          <w:sz w:val="16"/>
          <w:szCs w:val="16"/>
        </w:rPr>
        <w:t xml:space="preserve"> от </w:t>
      </w:r>
      <w:r w:rsidR="00E104F3">
        <w:rPr>
          <w:sz w:val="16"/>
          <w:szCs w:val="16"/>
        </w:rPr>
        <w:t>1</w:t>
      </w:r>
      <w:r w:rsidR="00CD4EDA">
        <w:rPr>
          <w:sz w:val="16"/>
          <w:szCs w:val="16"/>
        </w:rPr>
        <w:t>0мм до 150мм</w:t>
      </w:r>
      <w:r w:rsidR="00197527" w:rsidRPr="00197527">
        <w:rPr>
          <w:sz w:val="16"/>
          <w:szCs w:val="16"/>
        </w:rPr>
        <w:t>;</w:t>
      </w:r>
    </w:p>
    <w:p w:rsidR="004756CB" w:rsidRPr="00197527" w:rsidRDefault="00BC5EDA" w:rsidP="004756C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9E4A2A">
        <w:rPr>
          <w:sz w:val="16"/>
          <w:szCs w:val="16"/>
        </w:rPr>
        <w:t xml:space="preserve"> *</w:t>
      </w:r>
      <w:r w:rsidR="00950C4D">
        <w:rPr>
          <w:sz w:val="16"/>
          <w:szCs w:val="16"/>
        </w:rPr>
        <w:t>**</w:t>
      </w:r>
      <w:r w:rsidR="000F2BFB" w:rsidRPr="00392905">
        <w:rPr>
          <w:sz w:val="16"/>
          <w:szCs w:val="16"/>
        </w:rPr>
        <w:t xml:space="preserve"> – токовый и дискретные выходы, </w:t>
      </w:r>
      <w:r w:rsidR="00EF4F4D">
        <w:rPr>
          <w:sz w:val="16"/>
          <w:szCs w:val="16"/>
          <w:lang w:val="en-US"/>
        </w:rPr>
        <w:t>RS</w:t>
      </w:r>
      <w:r w:rsidR="00EF4F4D" w:rsidRPr="00EF4F4D">
        <w:rPr>
          <w:sz w:val="16"/>
          <w:szCs w:val="16"/>
        </w:rPr>
        <w:t xml:space="preserve">485 </w:t>
      </w:r>
      <w:r w:rsidR="000F2BFB" w:rsidRPr="00392905">
        <w:rPr>
          <w:sz w:val="16"/>
          <w:szCs w:val="16"/>
          <w:lang w:val="en-US"/>
        </w:rPr>
        <w:t>MODBUS</w:t>
      </w:r>
      <w:r w:rsidR="000F2BFB" w:rsidRPr="00392905">
        <w:rPr>
          <w:sz w:val="16"/>
          <w:szCs w:val="16"/>
        </w:rPr>
        <w:t>, вход управл</w:t>
      </w:r>
      <w:r w:rsidR="000F2BFB" w:rsidRPr="00392905">
        <w:rPr>
          <w:sz w:val="16"/>
          <w:szCs w:val="16"/>
        </w:rPr>
        <w:t>е</w:t>
      </w:r>
      <w:r w:rsidR="000F2BFB" w:rsidRPr="00392905">
        <w:rPr>
          <w:sz w:val="16"/>
          <w:szCs w:val="16"/>
        </w:rPr>
        <w:t>ния</w:t>
      </w:r>
      <w:r w:rsidR="00197527" w:rsidRPr="00197527">
        <w:rPr>
          <w:sz w:val="16"/>
          <w:szCs w:val="16"/>
        </w:rPr>
        <w:t>;</w:t>
      </w:r>
    </w:p>
    <w:p w:rsidR="006C4942" w:rsidRPr="00926B8E" w:rsidRDefault="005663DC" w:rsidP="004756CB">
      <w:pPr>
        <w:spacing w:line="360" w:lineRule="auto"/>
        <w:rPr>
          <w:sz w:val="8"/>
          <w:szCs w:val="8"/>
        </w:rPr>
      </w:pPr>
      <w:r>
        <w:rPr>
          <w:sz w:val="16"/>
          <w:szCs w:val="16"/>
        </w:rPr>
        <w:t xml:space="preserve">  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="00CD4EDA">
        <w:rPr>
          <w:sz w:val="16"/>
          <w:szCs w:val="16"/>
        </w:rPr>
        <w:t>*</w:t>
      </w:r>
      <w:r w:rsidR="006C4942"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 w:rsidR="006C4942">
        <w:rPr>
          <w:sz w:val="16"/>
          <w:szCs w:val="16"/>
        </w:rPr>
        <w:t xml:space="preserve"> поставляется по отдельной карте заказа</w:t>
      </w:r>
      <w:r w:rsidR="00197527" w:rsidRPr="00926B8E">
        <w:rPr>
          <w:sz w:val="16"/>
          <w:szCs w:val="16"/>
        </w:rPr>
        <w:t>;</w:t>
      </w:r>
    </w:p>
    <w:tbl>
      <w:tblPr>
        <w:tblW w:w="5081" w:type="pct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41"/>
        <w:gridCol w:w="311"/>
        <w:gridCol w:w="6280"/>
        <w:gridCol w:w="283"/>
      </w:tblGrid>
      <w:tr w:rsidR="00F301E5" w:rsidRPr="00EF4F4D" w:rsidTr="00950C4D">
        <w:trPr>
          <w:trHeight w:val="255"/>
          <w:jc w:val="center"/>
        </w:trPr>
        <w:tc>
          <w:tcPr>
            <w:tcW w:w="3856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126FDA">
            <w:pPr>
              <w:spacing w:line="216" w:lineRule="auto"/>
              <w:rPr>
                <w:b/>
                <w:sz w:val="14"/>
                <w:szCs w:val="14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</w:t>
            </w:r>
            <w:smartTag w:uri="urn:schemas-microsoft-com:office:smarttags" w:element="metricconverter">
              <w:smartTagPr>
                <w:attr w:name="ProductID" w:val="160 м"/>
              </w:smartTagPr>
              <w:r>
                <w:rPr>
                  <w:b/>
                  <w:spacing w:val="-4"/>
                  <w:sz w:val="16"/>
                  <w:szCs w:val="16"/>
                </w:rPr>
                <w:t>1</w:t>
              </w:r>
              <w:r w:rsidR="00321895">
                <w:rPr>
                  <w:b/>
                  <w:spacing w:val="-4"/>
                  <w:sz w:val="16"/>
                  <w:szCs w:val="16"/>
                </w:rPr>
                <w:t>6</w:t>
              </w:r>
              <w:r>
                <w:rPr>
                  <w:b/>
                  <w:spacing w:val="-4"/>
                  <w:sz w:val="16"/>
                  <w:szCs w:val="16"/>
                </w:rPr>
                <w:t>0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>
              <w:rPr>
                <w:b/>
                <w:spacing w:val="-4"/>
                <w:sz w:val="16"/>
                <w:szCs w:val="16"/>
              </w:rPr>
              <w:t>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F301E5" w:rsidRDefault="00F301E5" w:rsidP="00F301E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(одна витая пара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  <w:tr w:rsidR="00F301E5" w:rsidRPr="00EF4F4D" w:rsidTr="00950C4D">
        <w:trPr>
          <w:trHeight w:val="263"/>
          <w:jc w:val="center"/>
        </w:trPr>
        <w:tc>
          <w:tcPr>
            <w:tcW w:w="3856" w:type="dxa"/>
            <w:tcBorders>
              <w:right w:val="single" w:sz="12" w:space="0" w:color="auto"/>
            </w:tcBorders>
            <w:vAlign w:val="center"/>
          </w:tcPr>
          <w:p w:rsidR="00F43DD8" w:rsidRPr="00F301E5" w:rsidRDefault="00F43DD8" w:rsidP="00126FDA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EF4F4D">
              <w:rPr>
                <w:b/>
                <w:spacing w:val="-4"/>
                <w:sz w:val="16"/>
                <w:szCs w:val="16"/>
              </w:rPr>
              <w:t>длина кабеля питая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</w:t>
            </w:r>
            <w:r w:rsidR="00996265">
              <w:rPr>
                <w:b/>
                <w:spacing w:val="-4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м"/>
              </w:smartTagPr>
              <w:r w:rsidR="00996265">
                <w:rPr>
                  <w:b/>
                  <w:spacing w:val="-4"/>
                  <w:sz w:val="16"/>
                  <w:szCs w:val="16"/>
                </w:rPr>
                <w:t>250</w:t>
              </w:r>
              <w:r>
                <w:rPr>
                  <w:b/>
                  <w:spacing w:val="-4"/>
                  <w:sz w:val="16"/>
                  <w:szCs w:val="16"/>
                </w:rPr>
                <w:t xml:space="preserve"> м</w:t>
              </w:r>
            </w:smartTag>
            <w:r>
              <w:rPr>
                <w:b/>
                <w:spacing w:val="-4"/>
                <w:sz w:val="16"/>
                <w:szCs w:val="16"/>
              </w:rPr>
              <w:t>)</w:t>
            </w:r>
            <w:r w:rsidRPr="00EF4F4D">
              <w:rPr>
                <w:b/>
                <w:spacing w:val="-4"/>
                <w:sz w:val="16"/>
                <w:szCs w:val="16"/>
              </w:rPr>
              <w:t>, м</w:t>
            </w:r>
            <w:r>
              <w:rPr>
                <w:b/>
                <w:spacing w:val="-4"/>
                <w:sz w:val="16"/>
                <w:szCs w:val="16"/>
              </w:rPr>
              <w:t xml:space="preserve"> **</w:t>
            </w:r>
            <w:r w:rsidR="00BC5EDA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43DD8" w:rsidP="00126FDA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3DD8" w:rsidRPr="00EF4F4D" w:rsidRDefault="00F301E5" w:rsidP="00F301E5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F301E5">
              <w:rPr>
                <w:b/>
                <w:spacing w:val="-4"/>
                <w:sz w:val="16"/>
                <w:szCs w:val="16"/>
              </w:rPr>
              <w:t xml:space="preserve">   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F43DD8">
              <w:rPr>
                <w:b/>
                <w:spacing w:val="-4"/>
                <w:sz w:val="16"/>
                <w:szCs w:val="16"/>
              </w:rPr>
              <w:t xml:space="preserve"> </w:t>
            </w:r>
            <w:r w:rsidR="00A63EE0">
              <w:rPr>
                <w:b/>
                <w:spacing w:val="-4"/>
                <w:sz w:val="16"/>
                <w:szCs w:val="16"/>
              </w:rPr>
              <w:t xml:space="preserve">до барьера искрозащиты </w:t>
            </w:r>
            <w:r w:rsidR="00F43DD8">
              <w:rPr>
                <w:b/>
                <w:spacing w:val="-4"/>
                <w:sz w:val="16"/>
                <w:szCs w:val="16"/>
              </w:rPr>
              <w:t>(две витые пары в экране)</w:t>
            </w:r>
            <w:r w:rsidR="00F43DD8" w:rsidRPr="00EF4F4D">
              <w:rPr>
                <w:b/>
                <w:spacing w:val="-4"/>
                <w:sz w:val="16"/>
                <w:szCs w:val="16"/>
              </w:rPr>
              <w:t>, м</w:t>
            </w:r>
            <w:r w:rsidR="00F43DD8">
              <w:rPr>
                <w:b/>
                <w:spacing w:val="-4"/>
                <w:sz w:val="16"/>
                <w:szCs w:val="16"/>
              </w:rPr>
              <w:t>**</w:t>
            </w:r>
            <w:r w:rsidR="00950C4D">
              <w:rPr>
                <w:b/>
                <w:spacing w:val="-4"/>
                <w:sz w:val="16"/>
                <w:szCs w:val="16"/>
              </w:rPr>
              <w:t>*</w:t>
            </w:r>
            <w:r w:rsidR="006C4942">
              <w:rPr>
                <w:b/>
                <w:spacing w:val="-4"/>
                <w:sz w:val="16"/>
                <w:szCs w:val="16"/>
              </w:rPr>
              <w:t>*</w:t>
            </w:r>
            <w:r w:rsidR="002D6EEF">
              <w:rPr>
                <w:b/>
                <w:spacing w:val="-4"/>
                <w:sz w:val="16"/>
                <w:szCs w:val="16"/>
              </w:rPr>
              <w:t>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DD8" w:rsidRPr="00EF4F4D" w:rsidRDefault="00F43DD8" w:rsidP="00126FDA">
            <w:pPr>
              <w:spacing w:line="216" w:lineRule="auto"/>
              <w:rPr>
                <w:b/>
                <w:sz w:val="16"/>
                <w:szCs w:val="16"/>
              </w:rPr>
            </w:pPr>
          </w:p>
        </w:tc>
      </w:tr>
    </w:tbl>
    <w:p w:rsidR="0046105C" w:rsidRPr="00657DD4" w:rsidRDefault="00657DD4" w:rsidP="00657DD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**</w:t>
      </w:r>
      <w:r w:rsidR="00BC5EDA">
        <w:rPr>
          <w:sz w:val="16"/>
          <w:szCs w:val="16"/>
        </w:rPr>
        <w:t>*</w:t>
      </w:r>
      <w:r w:rsidR="002D6EEF">
        <w:rPr>
          <w:sz w:val="16"/>
          <w:szCs w:val="16"/>
        </w:rPr>
        <w:t>*</w:t>
      </w:r>
      <w:r w:rsidR="00950C4D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F301E5" w:rsidRPr="00392905">
        <w:rPr>
          <w:sz w:val="16"/>
          <w:szCs w:val="16"/>
        </w:rPr>
        <w:t>–</w:t>
      </w:r>
      <w:r>
        <w:rPr>
          <w:sz w:val="16"/>
          <w:szCs w:val="16"/>
        </w:rPr>
        <w:t xml:space="preserve"> длина</w:t>
      </w:r>
      <w:r w:rsidR="00A63EE0">
        <w:rPr>
          <w:sz w:val="16"/>
          <w:szCs w:val="16"/>
        </w:rPr>
        <w:t xml:space="preserve"> и тип</w:t>
      </w:r>
      <w:r>
        <w:rPr>
          <w:sz w:val="16"/>
          <w:szCs w:val="16"/>
        </w:rPr>
        <w:t xml:space="preserve"> кабелей должн</w:t>
      </w:r>
      <w:r w:rsidR="009E4A2A">
        <w:rPr>
          <w:sz w:val="16"/>
          <w:szCs w:val="16"/>
        </w:rPr>
        <w:t>ы</w:t>
      </w:r>
      <w:r>
        <w:rPr>
          <w:sz w:val="16"/>
          <w:szCs w:val="16"/>
        </w:rPr>
        <w:t xml:space="preserve"> удовлетворять требованиям по </w:t>
      </w:r>
      <w:proofErr w:type="spellStart"/>
      <w:r>
        <w:rPr>
          <w:sz w:val="16"/>
          <w:szCs w:val="16"/>
        </w:rPr>
        <w:t>взрывозащите</w:t>
      </w:r>
      <w:proofErr w:type="spellEnd"/>
      <w:r>
        <w:rPr>
          <w:sz w:val="16"/>
          <w:szCs w:val="16"/>
        </w:rPr>
        <w:t xml:space="preserve"> (см. ЭД)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454"/>
        <w:gridCol w:w="1626"/>
        <w:gridCol w:w="720"/>
        <w:gridCol w:w="634"/>
        <w:gridCol w:w="454"/>
      </w:tblGrid>
      <w:tr w:rsidR="00FD18C0" w:rsidTr="005663DC">
        <w:trPr>
          <w:gridAfter w:val="2"/>
          <w:wAfter w:w="1088" w:type="dxa"/>
          <w:trHeight w:hRule="exact" w:val="255"/>
        </w:trPr>
        <w:tc>
          <w:tcPr>
            <w:tcW w:w="860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 xml:space="preserve">Ключ для монтажа/демонтажа крышки электронного блока, </w:t>
            </w:r>
            <w:proofErr w:type="spellStart"/>
            <w:r>
              <w:rPr>
                <w:b/>
                <w:i/>
                <w:sz w:val="20"/>
                <w:szCs w:val="20"/>
              </w:rPr>
              <w:t>шт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FD18C0" w:rsidRDefault="00FD18C0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18C0" w:rsidRDefault="00FD18C0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FE0AE8" w:rsidTr="005663DC">
        <w:trPr>
          <w:gridAfter w:val="4"/>
          <w:wAfter w:w="3434" w:type="dxa"/>
          <w:trHeight w:hRule="exact" w:val="227"/>
        </w:trPr>
        <w:tc>
          <w:tcPr>
            <w:tcW w:w="3297" w:type="dxa"/>
            <w:vMerge w:val="restart"/>
            <w:vAlign w:val="center"/>
          </w:tcPr>
          <w:p w:rsidR="00FE0AE8" w:rsidRDefault="00FE0AE8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E0AE8" w:rsidRDefault="00FE0AE8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0AE8" w:rsidRDefault="00FE0AE8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A448FA" w:rsidTr="005663DC">
        <w:trPr>
          <w:trHeight w:hRule="exact" w:val="227"/>
        </w:trPr>
        <w:tc>
          <w:tcPr>
            <w:tcW w:w="3297" w:type="dxa"/>
            <w:vMerge/>
            <w:vAlign w:val="center"/>
          </w:tcPr>
          <w:p w:rsidR="00A448FA" w:rsidRDefault="00A448FA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5663D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крепеж из нержавеющей стали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FA" w:rsidRDefault="00A448FA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A448FA" w:rsidRPr="00237CAD" w:rsidRDefault="00A448FA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2875"/>
        <w:gridCol w:w="3055"/>
        <w:gridCol w:w="3055"/>
      </w:tblGrid>
      <w:tr w:rsidR="00D27835" w:rsidRPr="009C197C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F21EC7" w:rsidRDefault="00950C4D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Д</w:t>
            </w:r>
            <w:r w:rsidR="00D27835">
              <w:rPr>
                <w:b/>
                <w:sz w:val="16"/>
                <w:lang w:val="en-US"/>
              </w:rPr>
              <w:t>y</w:t>
            </w:r>
          </w:p>
          <w:p w:rsidR="00D27835" w:rsidRPr="00D00B86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>трубопровода</w:t>
            </w:r>
            <w:r>
              <w:rPr>
                <w:b/>
                <w:sz w:val="14"/>
                <w:szCs w:val="14"/>
              </w:rPr>
              <w:t>, мм</w:t>
            </w:r>
            <w:r w:rsidRPr="00D00B86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 w:rsidR="00A15F01">
              <w:rPr>
                <w:b/>
                <w:sz w:val="16"/>
              </w:rPr>
              <w:t xml:space="preserve"> (ПФ1)</w:t>
            </w:r>
          </w:p>
          <w:p w:rsidR="00D27835" w:rsidRPr="00BB22F2" w:rsidRDefault="00D27835" w:rsidP="00F43DD8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 w:rsidR="00A15F01"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 w:rsidR="00A15F01">
              <w:rPr>
                <w:b/>
                <w:sz w:val="16"/>
              </w:rPr>
              <w:t xml:space="preserve"> (ПФ2)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№1, прямолинейные участки, конфузоры)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9C197C" w:rsidRDefault="00D27835" w:rsidP="00F43DD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 w:rsidR="00A15F01">
              <w:rPr>
                <w:b/>
                <w:sz w:val="16"/>
              </w:rPr>
              <w:t xml:space="preserve"> (ПФ3)</w:t>
            </w:r>
          </w:p>
          <w:p w:rsidR="00D27835" w:rsidRPr="00BB22F2" w:rsidRDefault="00D27835" w:rsidP="00F43DD8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 без имитатор</w:t>
            </w:r>
            <w:r w:rsidR="00A040F1"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D27835" w:rsidRPr="009C197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Pr="00A15F01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2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7835" w:rsidRDefault="00D27835" w:rsidP="00F43DD8">
            <w:pPr>
              <w:jc w:val="center"/>
              <w:rPr>
                <w:b/>
                <w:sz w:val="16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7835" w:rsidRDefault="00D27835" w:rsidP="00F43DD8">
            <w:pPr>
              <w:rPr>
                <w:b/>
                <w:sz w:val="16"/>
              </w:rPr>
            </w:pPr>
          </w:p>
        </w:tc>
      </w:tr>
    </w:tbl>
    <w:p w:rsidR="009E4C4B" w:rsidRDefault="00282B17" w:rsidP="000A4608">
      <w:pPr>
        <w:rPr>
          <w:i/>
          <w:sz w:val="16"/>
          <w:szCs w:val="16"/>
        </w:rPr>
      </w:pPr>
      <w:r>
        <w:rPr>
          <w:b/>
          <w:i/>
          <w:sz w:val="20"/>
          <w:szCs w:val="20"/>
        </w:rPr>
        <w:t>Барьеры искрозащиты</w:t>
      </w:r>
      <w:r w:rsidR="009E4C4B" w:rsidRPr="00F90118">
        <w:rPr>
          <w:b/>
          <w:i/>
          <w:sz w:val="20"/>
          <w:szCs w:val="20"/>
        </w:rPr>
        <w:t>:</w:t>
      </w:r>
      <w:r w:rsidR="00DE4618" w:rsidRPr="00DE4618">
        <w:rPr>
          <w:i/>
          <w:sz w:val="16"/>
          <w:szCs w:val="16"/>
        </w:rPr>
        <w:t xml:space="preserve"> </w:t>
      </w:r>
    </w:p>
    <w:tbl>
      <w:tblPr>
        <w:tblStyle w:val="a3"/>
        <w:tblW w:w="10728" w:type="dxa"/>
        <w:tblInd w:w="-72" w:type="dxa"/>
        <w:tblLook w:val="01E0" w:firstRow="1" w:lastRow="1" w:firstColumn="1" w:lastColumn="1" w:noHBand="0" w:noVBand="0"/>
      </w:tblPr>
      <w:tblGrid>
        <w:gridCol w:w="4968"/>
        <w:gridCol w:w="360"/>
        <w:gridCol w:w="5040"/>
        <w:gridCol w:w="360"/>
      </w:tblGrid>
      <w:tr w:rsidR="00C536D5">
        <w:trPr>
          <w:trHeight w:val="198"/>
        </w:trPr>
        <w:tc>
          <w:tcPr>
            <w:tcW w:w="49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16"/>
                <w:szCs w:val="16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  <w:lang w:val="en-US"/>
              </w:rPr>
              <w:t>485</w:t>
            </w:r>
            <w:r w:rsidR="00670EB0">
              <w:rPr>
                <w:sz w:val="16"/>
                <w:szCs w:val="16"/>
                <w:lang w:val="en-US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1 шт</w:t>
            </w:r>
            <w:r w:rsidRPr="00ED26C6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Универсальный выход и вход управления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М3 – </w:t>
            </w:r>
            <w:r w:rsidRPr="001F2FD4">
              <w:rPr>
                <w:b/>
                <w:sz w:val="16"/>
                <w:szCs w:val="16"/>
              </w:rPr>
              <w:t>2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>
        <w:trPr>
          <w:trHeight w:val="198"/>
        </w:trPr>
        <w:tc>
          <w:tcPr>
            <w:tcW w:w="4968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 и универсальные выходы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>2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 xml:space="preserve">Ток. выход и вход </w:t>
            </w:r>
            <w:proofErr w:type="spellStart"/>
            <w:r w:rsidRPr="00670EB0">
              <w:rPr>
                <w:sz w:val="16"/>
                <w:szCs w:val="16"/>
              </w:rPr>
              <w:t>управл</w:t>
            </w:r>
            <w:proofErr w:type="spellEnd"/>
            <w:r w:rsidR="00670EB0" w:rsidRPr="00670EB0">
              <w:rPr>
                <w:sz w:val="16"/>
                <w:szCs w:val="16"/>
              </w:rPr>
              <w:t xml:space="preserve">.:  </w:t>
            </w:r>
            <w:r w:rsidRPr="00670EB0">
              <w:rPr>
                <w:sz w:val="16"/>
                <w:szCs w:val="16"/>
              </w:rPr>
              <w:t>КорундМ3 – 1шт.,</w:t>
            </w:r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</w:t>
            </w:r>
            <w:r w:rsidRPr="00670EB0"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  <w:tr w:rsidR="00C536D5">
        <w:trPr>
          <w:trHeight w:val="198"/>
        </w:trPr>
        <w:tc>
          <w:tcPr>
            <w:tcW w:w="4968" w:type="dxa"/>
            <w:tcBorders>
              <w:right w:val="single" w:sz="12" w:space="0" w:color="auto"/>
            </w:tcBorders>
            <w:vAlign w:val="center"/>
          </w:tcPr>
          <w:p w:rsidR="00C536D5" w:rsidRPr="00ED26C6" w:rsidRDefault="00C536D5" w:rsidP="00812C0C">
            <w:pPr>
              <w:rPr>
                <w:sz w:val="20"/>
                <w:szCs w:val="20"/>
              </w:rPr>
            </w:pPr>
            <w:r w:rsidRPr="00ED26C6">
              <w:rPr>
                <w:sz w:val="16"/>
                <w:szCs w:val="16"/>
                <w:lang w:val="en-US"/>
              </w:rPr>
              <w:t>RS</w:t>
            </w:r>
            <w:r w:rsidRPr="00ED26C6">
              <w:rPr>
                <w:sz w:val="16"/>
                <w:szCs w:val="16"/>
              </w:rPr>
              <w:t xml:space="preserve"> 485</w:t>
            </w:r>
            <w:r w:rsidR="00ED26C6" w:rsidRPr="00ED26C6">
              <w:rPr>
                <w:sz w:val="16"/>
                <w:szCs w:val="16"/>
              </w:rPr>
              <w:t xml:space="preserve"> и токовый выход</w:t>
            </w:r>
            <w:r w:rsidR="00670EB0" w:rsidRPr="00670EB0">
              <w:rPr>
                <w:sz w:val="16"/>
                <w:szCs w:val="16"/>
              </w:rPr>
              <w:t xml:space="preserve">: </w:t>
            </w:r>
            <w:r w:rsidRPr="00ED26C6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ED26C6">
              <w:rPr>
                <w:sz w:val="16"/>
                <w:szCs w:val="16"/>
              </w:rPr>
              <w:t xml:space="preserve">М3 – </w:t>
            </w:r>
            <w:r w:rsidRPr="00ED26C6">
              <w:rPr>
                <w:b/>
                <w:sz w:val="16"/>
                <w:szCs w:val="16"/>
              </w:rPr>
              <w:t xml:space="preserve">1 </w:t>
            </w:r>
            <w:proofErr w:type="gramStart"/>
            <w:r w:rsidRPr="00ED26C6">
              <w:rPr>
                <w:b/>
                <w:sz w:val="16"/>
                <w:szCs w:val="16"/>
              </w:rPr>
              <w:t>шт.</w:t>
            </w:r>
            <w:r w:rsidR="00ED26C6" w:rsidRPr="00ED26C6">
              <w:rPr>
                <w:b/>
                <w:sz w:val="16"/>
                <w:szCs w:val="16"/>
              </w:rPr>
              <w:t>,</w:t>
            </w:r>
            <w:proofErr w:type="gramEnd"/>
            <w:r w:rsidR="00E03637">
              <w:rPr>
                <w:sz w:val="16"/>
                <w:szCs w:val="16"/>
              </w:rPr>
              <w:t xml:space="preserve"> 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="00ED26C6" w:rsidRPr="00ED26C6">
              <w:rPr>
                <w:sz w:val="16"/>
                <w:szCs w:val="16"/>
              </w:rPr>
              <w:t xml:space="preserve">М4 – </w:t>
            </w:r>
            <w:r w:rsidR="00ED26C6" w:rsidRPr="00ED26C6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D5" w:rsidRDefault="00C536D5" w:rsidP="00812C0C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6D5" w:rsidRPr="00670EB0" w:rsidRDefault="00DB14E5" w:rsidP="00812C0C">
            <w:pPr>
              <w:rPr>
                <w:sz w:val="16"/>
                <w:szCs w:val="16"/>
              </w:rPr>
            </w:pPr>
            <w:r w:rsidRPr="00670EB0">
              <w:rPr>
                <w:sz w:val="16"/>
                <w:szCs w:val="16"/>
              </w:rPr>
              <w:t>Токовый выход</w:t>
            </w:r>
            <w:r w:rsidR="00670EB0" w:rsidRPr="00781F6C">
              <w:rPr>
                <w:sz w:val="16"/>
                <w:szCs w:val="16"/>
              </w:rPr>
              <w:t xml:space="preserve">: </w:t>
            </w:r>
            <w:r w:rsidRPr="00670EB0">
              <w:rPr>
                <w:sz w:val="16"/>
                <w:szCs w:val="16"/>
              </w:rPr>
              <w:t>Корунд</w:t>
            </w:r>
            <w:r w:rsidR="00781F6C">
              <w:rPr>
                <w:sz w:val="16"/>
                <w:szCs w:val="16"/>
              </w:rPr>
              <w:t xml:space="preserve"> </w:t>
            </w:r>
            <w:r w:rsidRPr="00670EB0">
              <w:rPr>
                <w:sz w:val="16"/>
                <w:szCs w:val="16"/>
              </w:rPr>
              <w:t xml:space="preserve">М4 – </w:t>
            </w:r>
            <w:r w:rsidRPr="001F2FD4">
              <w:rPr>
                <w:b/>
                <w:sz w:val="16"/>
                <w:szCs w:val="16"/>
              </w:rPr>
              <w:t>1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6D5" w:rsidRDefault="00C536D5" w:rsidP="00C60089">
            <w:pPr>
              <w:rPr>
                <w:b/>
                <w:sz w:val="20"/>
                <w:szCs w:val="20"/>
              </w:rPr>
            </w:pPr>
          </w:p>
        </w:tc>
      </w:tr>
    </w:tbl>
    <w:p w:rsidR="00282B17" w:rsidRPr="009D25AE" w:rsidRDefault="009D25AE" w:rsidP="009D25AE">
      <w:pPr>
        <w:ind w:right="-132"/>
        <w:rPr>
          <w:sz w:val="20"/>
          <w:szCs w:val="20"/>
        </w:rPr>
      </w:pPr>
      <w:proofErr w:type="gramStart"/>
      <w:r w:rsidRPr="009D25AE">
        <w:rPr>
          <w:b/>
          <w:i/>
          <w:sz w:val="20"/>
          <w:szCs w:val="20"/>
        </w:rPr>
        <w:t>Примечание</w:t>
      </w:r>
      <w:r w:rsidRPr="00E77F2F">
        <w:rPr>
          <w:b/>
          <w:i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__________________________________________________________________________________</w:t>
      </w:r>
    </w:p>
    <w:p w:rsidR="006D61AF" w:rsidRPr="00813B0B" w:rsidRDefault="00CD71E9" w:rsidP="00813B0B">
      <w:pPr>
        <w:spacing w:before="120"/>
        <w:ind w:right="-425"/>
        <w:rPr>
          <w:sz w:val="18"/>
        </w:rPr>
      </w:pPr>
      <w:r w:rsidRPr="009E4A2A">
        <w:rPr>
          <w:b/>
          <w:sz w:val="18"/>
        </w:rPr>
        <w:t xml:space="preserve"> </w:t>
      </w:r>
      <w:r w:rsidR="009E4C4B" w:rsidRPr="009E4A2A">
        <w:rPr>
          <w:b/>
          <w:sz w:val="18"/>
        </w:rPr>
        <w:t>При заполнении карты заказа в прямоугольнике выбранной поз</w:t>
      </w:r>
      <w:r w:rsidR="009E4C4B" w:rsidRPr="009E4A2A">
        <w:rPr>
          <w:b/>
          <w:sz w:val="18"/>
        </w:rPr>
        <w:t>и</w:t>
      </w:r>
      <w:r w:rsidR="00813B0B" w:rsidRPr="009E4A2A">
        <w:rPr>
          <w:b/>
          <w:sz w:val="18"/>
        </w:rPr>
        <w:t xml:space="preserve">ции ставится знак  </w:t>
      </w:r>
      <w:r w:rsidR="00813B0B" w:rsidRPr="00EE48C7">
        <w:rPr>
          <w:b/>
          <w:outline/>
          <w:sz w:val="18"/>
          <w:szCs w:val="18"/>
          <w:bdr w:val="single" w:sz="8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13B0B" w:rsidRPr="009E4A2A">
        <w:rPr>
          <w:b/>
          <w:sz w:val="18"/>
          <w:szCs w:val="18"/>
          <w:bdr w:val="single" w:sz="8" w:space="0" w:color="auto"/>
        </w:rPr>
        <w:t>Х</w:t>
      </w:r>
      <w:r w:rsidR="00813B0B" w:rsidRPr="00EE48C7">
        <w:rPr>
          <w:b/>
          <w:outline/>
          <w:sz w:val="18"/>
          <w:szCs w:val="18"/>
          <w:bdr w:val="single" w:sz="8" w:space="0" w:color="auto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9E4C4B" w:rsidRPr="009E4A2A">
        <w:rPr>
          <w:b/>
          <w:sz w:val="18"/>
        </w:rPr>
        <w:t xml:space="preserve"> ,</w:t>
      </w:r>
      <w:r w:rsidR="00813B0B" w:rsidRPr="009E4A2A">
        <w:rPr>
          <w:b/>
          <w:sz w:val="18"/>
        </w:rPr>
        <w:br/>
      </w:r>
      <w:r w:rsidR="009E4C4B" w:rsidRPr="009E4A2A">
        <w:rPr>
          <w:b/>
          <w:sz w:val="18"/>
        </w:rPr>
        <w:t>значение параметра указывается в графе таблицы или прямоугольнике рядом с его наименованием</w:t>
      </w:r>
      <w:r w:rsidR="009E4C4B" w:rsidRPr="00813B0B">
        <w:rPr>
          <w:sz w:val="18"/>
        </w:rPr>
        <w:t>.</w:t>
      </w:r>
    </w:p>
    <w:p w:rsidR="00031C66" w:rsidRPr="006D61AF" w:rsidRDefault="002E652C" w:rsidP="00813B0B">
      <w:pPr>
        <w:pStyle w:val="a6"/>
        <w:spacing w:before="120" w:after="0"/>
      </w:pPr>
      <w:r w:rsidRPr="007D3842">
        <w:lastRenderedPageBreak/>
        <w:t>Ф.И.О.  принявшего заказ ________________________</w:t>
      </w:r>
      <w:r w:rsidRPr="002E652C">
        <w:t>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813B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45DA"/>
    <w:multiLevelType w:val="hybridMultilevel"/>
    <w:tmpl w:val="4768EFFC"/>
    <w:lvl w:ilvl="0" w:tplc="8990ED82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C7"/>
    <w:rsid w:val="00011025"/>
    <w:rsid w:val="00011378"/>
    <w:rsid w:val="00023F4A"/>
    <w:rsid w:val="00031C66"/>
    <w:rsid w:val="0005373F"/>
    <w:rsid w:val="00060350"/>
    <w:rsid w:val="00072042"/>
    <w:rsid w:val="00084E00"/>
    <w:rsid w:val="000A4608"/>
    <w:rsid w:val="000B173E"/>
    <w:rsid w:val="000B2371"/>
    <w:rsid w:val="000B5405"/>
    <w:rsid w:val="000C064C"/>
    <w:rsid w:val="000C4F4E"/>
    <w:rsid w:val="000C7493"/>
    <w:rsid w:val="000E751F"/>
    <w:rsid w:val="000F2BFB"/>
    <w:rsid w:val="000F7646"/>
    <w:rsid w:val="00101AB8"/>
    <w:rsid w:val="00106821"/>
    <w:rsid w:val="00110EFA"/>
    <w:rsid w:val="00126FDA"/>
    <w:rsid w:val="00134D25"/>
    <w:rsid w:val="00134FF8"/>
    <w:rsid w:val="001434A5"/>
    <w:rsid w:val="0014490E"/>
    <w:rsid w:val="001449E2"/>
    <w:rsid w:val="0014577A"/>
    <w:rsid w:val="001816C6"/>
    <w:rsid w:val="00197527"/>
    <w:rsid w:val="001A47DE"/>
    <w:rsid w:val="001B14FA"/>
    <w:rsid w:val="001D24BE"/>
    <w:rsid w:val="001D2800"/>
    <w:rsid w:val="001D5629"/>
    <w:rsid w:val="001E396E"/>
    <w:rsid w:val="001F2FD4"/>
    <w:rsid w:val="002010D1"/>
    <w:rsid w:val="00215435"/>
    <w:rsid w:val="002222C9"/>
    <w:rsid w:val="0022501C"/>
    <w:rsid w:val="00227150"/>
    <w:rsid w:val="00243E66"/>
    <w:rsid w:val="00274D00"/>
    <w:rsid w:val="00282B17"/>
    <w:rsid w:val="002A1F15"/>
    <w:rsid w:val="002B60D6"/>
    <w:rsid w:val="002D6EEF"/>
    <w:rsid w:val="002E652C"/>
    <w:rsid w:val="003147CE"/>
    <w:rsid w:val="00321895"/>
    <w:rsid w:val="00324496"/>
    <w:rsid w:val="0032675F"/>
    <w:rsid w:val="00332126"/>
    <w:rsid w:val="00343932"/>
    <w:rsid w:val="0036540D"/>
    <w:rsid w:val="00380345"/>
    <w:rsid w:val="0039077D"/>
    <w:rsid w:val="00392905"/>
    <w:rsid w:val="003B161D"/>
    <w:rsid w:val="003B1C3D"/>
    <w:rsid w:val="003B41BD"/>
    <w:rsid w:val="003B4E21"/>
    <w:rsid w:val="003D1269"/>
    <w:rsid w:val="003D25E0"/>
    <w:rsid w:val="003D4E3B"/>
    <w:rsid w:val="003F2FF4"/>
    <w:rsid w:val="00404E1D"/>
    <w:rsid w:val="0040540D"/>
    <w:rsid w:val="004062EE"/>
    <w:rsid w:val="004114CC"/>
    <w:rsid w:val="00416E43"/>
    <w:rsid w:val="0044197C"/>
    <w:rsid w:val="0044359D"/>
    <w:rsid w:val="00451F36"/>
    <w:rsid w:val="0045220A"/>
    <w:rsid w:val="0046105C"/>
    <w:rsid w:val="00471DCD"/>
    <w:rsid w:val="004756CB"/>
    <w:rsid w:val="004758C1"/>
    <w:rsid w:val="00476694"/>
    <w:rsid w:val="0048247B"/>
    <w:rsid w:val="004847BA"/>
    <w:rsid w:val="004C1804"/>
    <w:rsid w:val="004C6A8C"/>
    <w:rsid w:val="004C7A6F"/>
    <w:rsid w:val="004D43CE"/>
    <w:rsid w:val="004D59AC"/>
    <w:rsid w:val="004E78D2"/>
    <w:rsid w:val="004F11EB"/>
    <w:rsid w:val="005233BF"/>
    <w:rsid w:val="00526D69"/>
    <w:rsid w:val="00531D25"/>
    <w:rsid w:val="0053260F"/>
    <w:rsid w:val="00550E4E"/>
    <w:rsid w:val="005663DC"/>
    <w:rsid w:val="0057348C"/>
    <w:rsid w:val="00592C9D"/>
    <w:rsid w:val="00593623"/>
    <w:rsid w:val="005A060B"/>
    <w:rsid w:val="005B3607"/>
    <w:rsid w:val="005B667A"/>
    <w:rsid w:val="005C11DD"/>
    <w:rsid w:val="005C7A02"/>
    <w:rsid w:val="005D2EE5"/>
    <w:rsid w:val="00604788"/>
    <w:rsid w:val="00606C82"/>
    <w:rsid w:val="00613E59"/>
    <w:rsid w:val="0061490B"/>
    <w:rsid w:val="00657DD4"/>
    <w:rsid w:val="00670EB0"/>
    <w:rsid w:val="00673BA3"/>
    <w:rsid w:val="006750C1"/>
    <w:rsid w:val="006B4CCE"/>
    <w:rsid w:val="006B70BB"/>
    <w:rsid w:val="006C4942"/>
    <w:rsid w:val="006C6621"/>
    <w:rsid w:val="006D135F"/>
    <w:rsid w:val="006D2844"/>
    <w:rsid w:val="006D4965"/>
    <w:rsid w:val="006D61AF"/>
    <w:rsid w:val="006D6685"/>
    <w:rsid w:val="006E2D11"/>
    <w:rsid w:val="006E64CC"/>
    <w:rsid w:val="006F5221"/>
    <w:rsid w:val="00720980"/>
    <w:rsid w:val="00730FDB"/>
    <w:rsid w:val="00735A23"/>
    <w:rsid w:val="00736FCD"/>
    <w:rsid w:val="007575A5"/>
    <w:rsid w:val="0076712B"/>
    <w:rsid w:val="00773BD5"/>
    <w:rsid w:val="007755FF"/>
    <w:rsid w:val="0077697D"/>
    <w:rsid w:val="00781F6C"/>
    <w:rsid w:val="007C4F04"/>
    <w:rsid w:val="007D2ACD"/>
    <w:rsid w:val="007D2D0D"/>
    <w:rsid w:val="008001D6"/>
    <w:rsid w:val="008026F9"/>
    <w:rsid w:val="00803DDE"/>
    <w:rsid w:val="00812C0C"/>
    <w:rsid w:val="00813B0B"/>
    <w:rsid w:val="0081706D"/>
    <w:rsid w:val="0081741A"/>
    <w:rsid w:val="0084265E"/>
    <w:rsid w:val="00845332"/>
    <w:rsid w:val="0084783C"/>
    <w:rsid w:val="008501FC"/>
    <w:rsid w:val="008544CE"/>
    <w:rsid w:val="008564CC"/>
    <w:rsid w:val="0088395B"/>
    <w:rsid w:val="008A3F1F"/>
    <w:rsid w:val="008B032A"/>
    <w:rsid w:val="008D3007"/>
    <w:rsid w:val="008E1946"/>
    <w:rsid w:val="008F66A4"/>
    <w:rsid w:val="00900553"/>
    <w:rsid w:val="00902973"/>
    <w:rsid w:val="00904BB0"/>
    <w:rsid w:val="00906677"/>
    <w:rsid w:val="00915102"/>
    <w:rsid w:val="00915130"/>
    <w:rsid w:val="009234C7"/>
    <w:rsid w:val="00926B8E"/>
    <w:rsid w:val="009334E1"/>
    <w:rsid w:val="00936158"/>
    <w:rsid w:val="0094115B"/>
    <w:rsid w:val="00942932"/>
    <w:rsid w:val="009454D2"/>
    <w:rsid w:val="00950C4D"/>
    <w:rsid w:val="00953814"/>
    <w:rsid w:val="009569C5"/>
    <w:rsid w:val="0095720F"/>
    <w:rsid w:val="00974CD5"/>
    <w:rsid w:val="00982C52"/>
    <w:rsid w:val="00985A09"/>
    <w:rsid w:val="00987BEA"/>
    <w:rsid w:val="00987D99"/>
    <w:rsid w:val="00996265"/>
    <w:rsid w:val="009A5DB5"/>
    <w:rsid w:val="009B6135"/>
    <w:rsid w:val="009B6C41"/>
    <w:rsid w:val="009B7483"/>
    <w:rsid w:val="009D25AE"/>
    <w:rsid w:val="009D7044"/>
    <w:rsid w:val="009E4A2A"/>
    <w:rsid w:val="009E4C4B"/>
    <w:rsid w:val="009F21B7"/>
    <w:rsid w:val="009F288B"/>
    <w:rsid w:val="009F3482"/>
    <w:rsid w:val="009F44B3"/>
    <w:rsid w:val="009F5DBD"/>
    <w:rsid w:val="00A040F1"/>
    <w:rsid w:val="00A0416F"/>
    <w:rsid w:val="00A15F01"/>
    <w:rsid w:val="00A305FA"/>
    <w:rsid w:val="00A3735E"/>
    <w:rsid w:val="00A448FA"/>
    <w:rsid w:val="00A44B24"/>
    <w:rsid w:val="00A45AAE"/>
    <w:rsid w:val="00A60081"/>
    <w:rsid w:val="00A63EE0"/>
    <w:rsid w:val="00A65BFA"/>
    <w:rsid w:val="00A73962"/>
    <w:rsid w:val="00A900AF"/>
    <w:rsid w:val="00A92447"/>
    <w:rsid w:val="00A95DCF"/>
    <w:rsid w:val="00AA6736"/>
    <w:rsid w:val="00AD2497"/>
    <w:rsid w:val="00B30D17"/>
    <w:rsid w:val="00B4228A"/>
    <w:rsid w:val="00B44FF7"/>
    <w:rsid w:val="00B50202"/>
    <w:rsid w:val="00B60BEF"/>
    <w:rsid w:val="00B764C2"/>
    <w:rsid w:val="00B7782E"/>
    <w:rsid w:val="00B91126"/>
    <w:rsid w:val="00B97611"/>
    <w:rsid w:val="00BA2207"/>
    <w:rsid w:val="00BB75A9"/>
    <w:rsid w:val="00BC343A"/>
    <w:rsid w:val="00BC5EDA"/>
    <w:rsid w:val="00BD0B6A"/>
    <w:rsid w:val="00BF0409"/>
    <w:rsid w:val="00BF28A5"/>
    <w:rsid w:val="00BF687E"/>
    <w:rsid w:val="00C078F7"/>
    <w:rsid w:val="00C131B0"/>
    <w:rsid w:val="00C150FF"/>
    <w:rsid w:val="00C31570"/>
    <w:rsid w:val="00C536D5"/>
    <w:rsid w:val="00C53A3D"/>
    <w:rsid w:val="00C5555B"/>
    <w:rsid w:val="00C60089"/>
    <w:rsid w:val="00C8224C"/>
    <w:rsid w:val="00C93C7A"/>
    <w:rsid w:val="00C9473B"/>
    <w:rsid w:val="00C95AA2"/>
    <w:rsid w:val="00CA0649"/>
    <w:rsid w:val="00CA1EB3"/>
    <w:rsid w:val="00CB07F2"/>
    <w:rsid w:val="00CB14B4"/>
    <w:rsid w:val="00CB15C8"/>
    <w:rsid w:val="00CC2E28"/>
    <w:rsid w:val="00CC4397"/>
    <w:rsid w:val="00CC67AE"/>
    <w:rsid w:val="00CD32F5"/>
    <w:rsid w:val="00CD4EDA"/>
    <w:rsid w:val="00CD71E9"/>
    <w:rsid w:val="00CE53D2"/>
    <w:rsid w:val="00CE6F2B"/>
    <w:rsid w:val="00CF05EB"/>
    <w:rsid w:val="00CF199B"/>
    <w:rsid w:val="00CF1B8A"/>
    <w:rsid w:val="00CF610A"/>
    <w:rsid w:val="00CF6AC9"/>
    <w:rsid w:val="00CF6AFF"/>
    <w:rsid w:val="00D051B5"/>
    <w:rsid w:val="00D11FC3"/>
    <w:rsid w:val="00D12EAC"/>
    <w:rsid w:val="00D247A5"/>
    <w:rsid w:val="00D27835"/>
    <w:rsid w:val="00D32AD5"/>
    <w:rsid w:val="00D32FD1"/>
    <w:rsid w:val="00D3337B"/>
    <w:rsid w:val="00D34EEC"/>
    <w:rsid w:val="00D436AA"/>
    <w:rsid w:val="00D54ACD"/>
    <w:rsid w:val="00D56A3D"/>
    <w:rsid w:val="00D9198B"/>
    <w:rsid w:val="00DB14E5"/>
    <w:rsid w:val="00DB7FB6"/>
    <w:rsid w:val="00DC0A7D"/>
    <w:rsid w:val="00DD3E09"/>
    <w:rsid w:val="00DD5AE4"/>
    <w:rsid w:val="00DD76D9"/>
    <w:rsid w:val="00DE1FC0"/>
    <w:rsid w:val="00DE4618"/>
    <w:rsid w:val="00DE7FD6"/>
    <w:rsid w:val="00DF5A18"/>
    <w:rsid w:val="00E03637"/>
    <w:rsid w:val="00E104F3"/>
    <w:rsid w:val="00E10EC0"/>
    <w:rsid w:val="00E2648A"/>
    <w:rsid w:val="00E313F3"/>
    <w:rsid w:val="00E337AE"/>
    <w:rsid w:val="00E3457B"/>
    <w:rsid w:val="00E45D55"/>
    <w:rsid w:val="00E548C3"/>
    <w:rsid w:val="00E6045A"/>
    <w:rsid w:val="00E6099B"/>
    <w:rsid w:val="00E67773"/>
    <w:rsid w:val="00E73278"/>
    <w:rsid w:val="00E76620"/>
    <w:rsid w:val="00E77F2F"/>
    <w:rsid w:val="00E83CD0"/>
    <w:rsid w:val="00E85355"/>
    <w:rsid w:val="00E85D0C"/>
    <w:rsid w:val="00E87392"/>
    <w:rsid w:val="00E87B67"/>
    <w:rsid w:val="00EB06E1"/>
    <w:rsid w:val="00EB418E"/>
    <w:rsid w:val="00ED26C6"/>
    <w:rsid w:val="00EE1948"/>
    <w:rsid w:val="00EE22A4"/>
    <w:rsid w:val="00EE48C7"/>
    <w:rsid w:val="00EE7E43"/>
    <w:rsid w:val="00EF0596"/>
    <w:rsid w:val="00EF11B3"/>
    <w:rsid w:val="00EF1DD9"/>
    <w:rsid w:val="00EF2323"/>
    <w:rsid w:val="00EF4F4D"/>
    <w:rsid w:val="00F043EE"/>
    <w:rsid w:val="00F06F06"/>
    <w:rsid w:val="00F11AA7"/>
    <w:rsid w:val="00F11E06"/>
    <w:rsid w:val="00F140F4"/>
    <w:rsid w:val="00F15D42"/>
    <w:rsid w:val="00F27D68"/>
    <w:rsid w:val="00F301E5"/>
    <w:rsid w:val="00F31A59"/>
    <w:rsid w:val="00F40236"/>
    <w:rsid w:val="00F43DD8"/>
    <w:rsid w:val="00F4577A"/>
    <w:rsid w:val="00F87786"/>
    <w:rsid w:val="00F978FE"/>
    <w:rsid w:val="00FC2042"/>
    <w:rsid w:val="00FD18C0"/>
    <w:rsid w:val="00FE0AE8"/>
    <w:rsid w:val="00FF62C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0E52-FB8E-4D44-9986-DC120256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basedOn w:val="a0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DD76D9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rsid w:val="00BF28A5"/>
    <w:rPr>
      <w:rFonts w:ascii="Arial" w:hAnsi="Arial" w:cs="Arial"/>
      <w:sz w:val="22"/>
      <w:szCs w:val="22"/>
    </w:rPr>
  </w:style>
  <w:style w:type="character" w:customStyle="1" w:styleId="aa">
    <w:name w:val="Знак Знак"/>
    <w:basedOn w:val="a0"/>
    <w:locked/>
    <w:rsid w:val="00FC204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7D2A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48247B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er-e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karta-zakaza-ter-ex.dot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ОС ОФ Ех</vt:lpstr>
    </vt:vector>
  </TitlesOfParts>
  <Company>vzljot</Company>
  <LinksUpToDate>false</LinksUpToDate>
  <CharactersWithSpaces>3411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ОС ОФ Ех</dc:title>
  <dc:subject/>
  <dc:creator>Бегемот</dc:creator>
  <cp:keywords/>
  <dc:description/>
  <cp:lastModifiedBy>Бегемот</cp:lastModifiedBy>
  <cp:revision>1</cp:revision>
  <cp:lastPrinted>2014-08-18T06:58:00Z</cp:lastPrinted>
  <dcterms:created xsi:type="dcterms:W3CDTF">2019-04-19T21:08:00Z</dcterms:created>
  <dcterms:modified xsi:type="dcterms:W3CDTF">2019-04-19T21:10:00Z</dcterms:modified>
</cp:coreProperties>
</file>