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3"/>
              <w:jc w:val="lef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80BB3" w:rsidRDefault="00980BB3" w:rsidP="00980BB3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980BB3" w:rsidRDefault="00980BB3" w:rsidP="00980BB3">
            <w:pPr>
              <w:pStyle w:val="a6"/>
              <w:spacing w:after="0"/>
              <w:ind w:left="-43"/>
              <w:jc w:val="right"/>
              <w:rPr>
                <w:bCs/>
                <w:sz w:val="18"/>
                <w:lang w:val="en-US"/>
              </w:rPr>
            </w:pPr>
          </w:p>
          <w:p w:rsidR="006A3A84" w:rsidRPr="001B56F7" w:rsidRDefault="006A3A84" w:rsidP="00D002FD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i/>
                <w:sz w:val="16"/>
                <w:szCs w:val="16"/>
              </w:rPr>
              <w:t>ИНН</w:t>
            </w:r>
            <w:r w:rsidRPr="001B56F7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1B56F7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1B56F7">
              <w:rPr>
                <w:rFonts w:ascii="Arial" w:hAnsi="Arial" w:cs="Arial"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1B56F7">
            <w:pPr>
              <w:pStyle w:val="8"/>
              <w:ind w:right="-108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140B70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Д</w:t>
            </w:r>
            <w:r w:rsidR="006A3A84" w:rsidRPr="001B56F7">
              <w:rPr>
                <w:b/>
                <w:bCs/>
                <w:i/>
                <w:sz w:val="16"/>
                <w:szCs w:val="16"/>
              </w:rPr>
              <w:t>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3A84" w:rsidRPr="001B56F7" w:rsidRDefault="006A3A84" w:rsidP="001B56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A3A84" w:rsidRDefault="006A3A84" w:rsidP="001B56F7">
            <w:pPr>
              <w:jc w:val="center"/>
            </w:pPr>
          </w:p>
        </w:tc>
      </w:tr>
      <w:tr w:rsidR="006A3A84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A3A84" w:rsidRDefault="006A3A84" w:rsidP="006A3A84"/>
        </w:tc>
      </w:tr>
      <w:tr w:rsidR="006A3A84">
        <w:trPr>
          <w:trHeight w:hRule="exact" w:val="343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b/>
                <w:bCs/>
                <w:i/>
                <w:sz w:val="16"/>
                <w:szCs w:val="16"/>
              </w:rPr>
            </w:pPr>
            <w:r w:rsidRPr="001B56F7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A3A84" w:rsidRPr="001B56F7" w:rsidRDefault="006A3A84" w:rsidP="006A3A84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A3A84" w:rsidRDefault="006A3A84" w:rsidP="006A3A84"/>
        </w:tc>
      </w:tr>
    </w:tbl>
    <w:p w:rsidR="006A3A84" w:rsidRDefault="006A3A84" w:rsidP="006A3A84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598"/>
        <w:gridCol w:w="2062"/>
        <w:gridCol w:w="2526"/>
        <w:gridCol w:w="1955"/>
        <w:gridCol w:w="2508"/>
      </w:tblGrid>
      <w:tr w:rsidR="006A3A84" w:rsidRPr="001B56F7">
        <w:tc>
          <w:tcPr>
            <w:tcW w:w="1615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8"/>
                <w:szCs w:val="28"/>
                <w:lang w:val="en-US"/>
              </w:rPr>
            </w:pPr>
            <w:r w:rsidRPr="001B56F7">
              <w:rPr>
                <w:b/>
                <w:sz w:val="28"/>
                <w:szCs w:val="28"/>
              </w:rPr>
              <w:t>Заявка №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547" w:type="dxa"/>
            <w:tcBorders>
              <w:lef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18"/>
                <w:szCs w:val="18"/>
                <w:lang w:val="en-US"/>
              </w:rPr>
            </w:pPr>
            <w:r w:rsidRPr="001B56F7">
              <w:rPr>
                <w:sz w:val="18"/>
                <w:szCs w:val="18"/>
              </w:rPr>
              <w:t>от «___»__________20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D002FD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6A3A84" w:rsidRPr="001B56F7" w:rsidRDefault="006A3A84" w:rsidP="001B56F7">
            <w:pPr>
              <w:jc w:val="right"/>
              <w:rPr>
                <w:b/>
                <w:sz w:val="20"/>
                <w:szCs w:val="20"/>
              </w:rPr>
            </w:pPr>
            <w:r w:rsidRPr="001B56F7">
              <w:rPr>
                <w:b/>
                <w:sz w:val="20"/>
                <w:szCs w:val="20"/>
              </w:rPr>
              <w:t>Дата готовности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3A84" w:rsidRPr="001B56F7" w:rsidRDefault="006A3A84" w:rsidP="006A3A84">
            <w:pPr>
              <w:rPr>
                <w:sz w:val="20"/>
                <w:szCs w:val="20"/>
                <w:lang w:val="en-US"/>
              </w:rPr>
            </w:pPr>
            <w:r w:rsidRPr="001B56F7">
              <w:rPr>
                <w:sz w:val="18"/>
                <w:szCs w:val="18"/>
              </w:rPr>
              <w:t>«___»____________20</w:t>
            </w:r>
            <w:r w:rsidR="00E217A1" w:rsidRPr="001B56F7">
              <w:rPr>
                <w:sz w:val="18"/>
                <w:szCs w:val="18"/>
                <w:lang w:val="en-US"/>
              </w:rPr>
              <w:t>1</w:t>
            </w:r>
            <w:r w:rsidR="00D002FD">
              <w:rPr>
                <w:sz w:val="18"/>
                <w:szCs w:val="18"/>
              </w:rPr>
              <w:t xml:space="preserve">  </w:t>
            </w:r>
            <w:r w:rsidRPr="001B56F7">
              <w:rPr>
                <w:sz w:val="18"/>
                <w:szCs w:val="18"/>
                <w:lang w:val="en-US"/>
              </w:rPr>
              <w:t xml:space="preserve"> </w:t>
            </w:r>
            <w:r w:rsidRPr="001B56F7">
              <w:rPr>
                <w:sz w:val="18"/>
                <w:szCs w:val="18"/>
              </w:rPr>
              <w:t>г</w:t>
            </w:r>
            <w:r w:rsidRPr="001B56F7">
              <w:rPr>
                <w:sz w:val="18"/>
                <w:szCs w:val="18"/>
                <w:lang w:val="en-US"/>
              </w:rPr>
              <w:t>.</w:t>
            </w:r>
          </w:p>
        </w:tc>
      </w:tr>
    </w:tbl>
    <w:p w:rsidR="0041420A" w:rsidRPr="00C17B65" w:rsidRDefault="0041420A" w:rsidP="0041420A">
      <w:pPr>
        <w:pStyle w:val="a5"/>
        <w:ind w:right="0"/>
        <w:jc w:val="right"/>
        <w:rPr>
          <w:rFonts w:ascii="Arial" w:hAnsi="Arial" w:cs="Arial"/>
          <w:sz w:val="20"/>
          <w:u w:val="none"/>
          <w:lang w:val="en-US"/>
        </w:rPr>
      </w:pPr>
    </w:p>
    <w:p w:rsidR="0041420A" w:rsidRPr="0041420A" w:rsidRDefault="0041420A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41420A">
        <w:rPr>
          <w:rFonts w:ascii="Arial" w:hAnsi="Arial" w:cs="Arial"/>
          <w:szCs w:val="28"/>
          <w:u w:val="none"/>
        </w:rPr>
        <w:t>Теплосчетчик</w:t>
      </w:r>
      <w:r w:rsidR="00EA3B36">
        <w:rPr>
          <w:rFonts w:ascii="Arial" w:hAnsi="Arial" w:cs="Arial"/>
          <w:szCs w:val="28"/>
          <w:u w:val="none"/>
        </w:rPr>
        <w:t xml:space="preserve"> </w:t>
      </w:r>
      <w:r w:rsidRPr="0041420A">
        <w:rPr>
          <w:rFonts w:ascii="Arial" w:hAnsi="Arial" w:cs="Arial"/>
          <w:szCs w:val="28"/>
          <w:u w:val="none"/>
        </w:rPr>
        <w:t xml:space="preserve">- регистратор </w:t>
      </w:r>
      <w:proofErr w:type="gramStart"/>
      <w:r w:rsidRPr="0041420A">
        <w:rPr>
          <w:rFonts w:ascii="Arial" w:hAnsi="Arial" w:cs="Arial"/>
          <w:szCs w:val="28"/>
          <w:u w:val="none"/>
        </w:rPr>
        <w:t>ВЗЛЕТ  ТСР</w:t>
      </w:r>
      <w:proofErr w:type="gramEnd"/>
      <w:r w:rsidRPr="0041420A">
        <w:rPr>
          <w:rFonts w:ascii="Arial" w:hAnsi="Arial" w:cs="Arial"/>
          <w:szCs w:val="28"/>
          <w:u w:val="none"/>
        </w:rPr>
        <w:t>-М</w:t>
      </w:r>
    </w:p>
    <w:p w:rsidR="008F55C4" w:rsidRDefault="0080185C" w:rsidP="0041420A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ТСР-02</w:t>
      </w:r>
      <w:r w:rsidRPr="0071122F">
        <w:rPr>
          <w:rFonts w:ascii="Arial" w:hAnsi="Arial" w:cs="Arial"/>
          <w:szCs w:val="28"/>
          <w:u w:val="none"/>
        </w:rPr>
        <w:t>6</w:t>
      </w:r>
      <w:r w:rsidR="00DB7A24">
        <w:rPr>
          <w:rFonts w:ascii="Arial" w:hAnsi="Arial" w:cs="Arial"/>
          <w:szCs w:val="28"/>
          <w:u w:val="none"/>
        </w:rPr>
        <w:t>М</w:t>
      </w:r>
    </w:p>
    <w:p w:rsidR="00073505" w:rsidRPr="00073505" w:rsidRDefault="00073505" w:rsidP="00073505">
      <w:pPr>
        <w:spacing w:after="120"/>
        <w:jc w:val="right"/>
        <w:rPr>
          <w:b/>
          <w:sz w:val="20"/>
          <w:szCs w:val="20"/>
        </w:rPr>
      </w:pPr>
      <w:r w:rsidRPr="00073505">
        <w:rPr>
          <w:b/>
          <w:sz w:val="20"/>
          <w:szCs w:val="20"/>
        </w:rPr>
        <w:t>(с интегральными значениями тепла и массы в архивах)</w:t>
      </w:r>
    </w:p>
    <w:p w:rsidR="008F55C4" w:rsidRPr="0071122F" w:rsidRDefault="008F55C4" w:rsidP="008F55C4">
      <w:pPr>
        <w:rPr>
          <w:b/>
          <w:i/>
          <w:sz w:val="20"/>
          <w:szCs w:val="20"/>
        </w:rPr>
      </w:pPr>
      <w:r w:rsidRPr="00B75AD7">
        <w:rPr>
          <w:b/>
          <w:i/>
          <w:sz w:val="20"/>
          <w:szCs w:val="20"/>
        </w:rPr>
        <w:t xml:space="preserve">Комплект однотипных приборов  </w:t>
      </w:r>
      <w:r w:rsidRPr="00B75AD7">
        <w:rPr>
          <w:b/>
          <w:i/>
          <w:sz w:val="20"/>
          <w:szCs w:val="20"/>
          <w:bdr w:val="single" w:sz="8" w:space="0" w:color="auto"/>
          <w:shd w:val="clear" w:color="auto" w:fill="FFFFFF"/>
        </w:rPr>
        <w:t xml:space="preserve">                     </w:t>
      </w:r>
      <w:r w:rsidRPr="00B75AD7">
        <w:rPr>
          <w:b/>
          <w:i/>
          <w:sz w:val="20"/>
          <w:szCs w:val="20"/>
        </w:rPr>
        <w:t xml:space="preserve"> шт.</w:t>
      </w:r>
    </w:p>
    <w:p w:rsidR="0030324F" w:rsidRPr="00453087" w:rsidRDefault="0030324F" w:rsidP="00E356A1">
      <w:pPr>
        <w:rPr>
          <w:sz w:val="16"/>
          <w:szCs w:val="16"/>
          <w:lang w:val="en-US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2258"/>
        <w:gridCol w:w="360"/>
        <w:gridCol w:w="1733"/>
        <w:gridCol w:w="284"/>
        <w:gridCol w:w="1943"/>
        <w:gridCol w:w="609"/>
      </w:tblGrid>
      <w:tr w:rsidR="00F16127">
        <w:trPr>
          <w:trHeight w:hRule="exact" w:val="284"/>
        </w:trPr>
        <w:tc>
          <w:tcPr>
            <w:tcW w:w="0" w:type="auto"/>
          </w:tcPr>
          <w:p w:rsidR="00C336D3" w:rsidRDefault="00C336D3" w:rsidP="00C336D3">
            <w:r w:rsidRPr="001B56F7">
              <w:rPr>
                <w:b/>
                <w:sz w:val="16"/>
                <w:szCs w:val="16"/>
              </w:rPr>
              <w:t>Источники вторичного питания, шт.</w:t>
            </w:r>
          </w:p>
        </w:tc>
        <w:tc>
          <w:tcPr>
            <w:tcW w:w="2258" w:type="dxa"/>
            <w:tcBorders>
              <w:right w:val="single" w:sz="12" w:space="0" w:color="auto"/>
            </w:tcBorders>
            <w:vAlign w:val="center"/>
          </w:tcPr>
          <w:p w:rsidR="00C336D3" w:rsidRPr="00F871B0" w:rsidRDefault="008845DE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                       </w:t>
            </w:r>
            <w:r w:rsidR="00C023CE">
              <w:rPr>
                <w:b/>
                <w:bCs/>
                <w:sz w:val="16"/>
              </w:rPr>
              <w:t xml:space="preserve">           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15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="00F871B0"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7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F871B0" w:rsidRDefault="00F871B0" w:rsidP="00F871B0">
            <w:pPr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  <w:lang w:val="en-US"/>
              </w:rPr>
              <w:t xml:space="preserve"> </w:t>
            </w:r>
            <w:r w:rsidR="00F85CD4">
              <w:rPr>
                <w:b/>
                <w:bCs/>
                <w:sz w:val="16"/>
              </w:rPr>
              <w:t xml:space="preserve">     </w:t>
            </w:r>
            <w:r w:rsidR="008845DE">
              <w:rPr>
                <w:b/>
                <w:bCs/>
                <w:sz w:val="16"/>
              </w:rPr>
              <w:t xml:space="preserve">     </w:t>
            </w:r>
            <w:r w:rsidR="00C023CE">
              <w:rPr>
                <w:b/>
                <w:bCs/>
                <w:sz w:val="18"/>
                <w:szCs w:val="18"/>
              </w:rPr>
              <w:t xml:space="preserve">         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30</w:t>
            </w:r>
            <w:r w:rsidR="00C023CE">
              <w:rPr>
                <w:b/>
                <w:bCs/>
                <w:sz w:val="18"/>
                <w:szCs w:val="18"/>
              </w:rPr>
              <w:t>.</w:t>
            </w:r>
            <w:r w:rsidRPr="00F871B0">
              <w:rPr>
                <w:b/>
                <w:bCs/>
                <w:sz w:val="18"/>
                <w:szCs w:val="1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4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023CE" w:rsidP="008845DE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</w:t>
            </w:r>
            <w:r w:rsidR="00C336D3" w:rsidRPr="001B56F7">
              <w:rPr>
                <w:b/>
                <w:bCs/>
                <w:sz w:val="16"/>
              </w:rPr>
              <w:t>длина кабеля, м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36D3" w:rsidRPr="001B56F7" w:rsidRDefault="00C336D3" w:rsidP="001B56F7">
            <w:pPr>
              <w:jc w:val="right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7"/>
        <w:gridCol w:w="283"/>
      </w:tblGrid>
      <w:tr w:rsidR="00453087" w:rsidRPr="00501C94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3087" w:rsidRPr="00501C94" w:rsidRDefault="00453087" w:rsidP="00501C94">
            <w:pPr>
              <w:spacing w:before="60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498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1646"/>
        <w:gridCol w:w="717"/>
        <w:gridCol w:w="726"/>
        <w:gridCol w:w="749"/>
        <w:gridCol w:w="631"/>
        <w:gridCol w:w="693"/>
        <w:gridCol w:w="785"/>
        <w:gridCol w:w="711"/>
        <w:gridCol w:w="762"/>
        <w:gridCol w:w="1246"/>
        <w:gridCol w:w="1228"/>
      </w:tblGrid>
      <w:tr w:rsidR="005D6605" w:rsidRPr="001B56F7">
        <w:trPr>
          <w:trHeight w:hRule="exact" w:val="227"/>
          <w:jc w:val="center"/>
        </w:trPr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9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proofErr w:type="spellStart"/>
            <w:r w:rsidRPr="001B56F7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="00D051B5"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4"/>
                <w:szCs w:val="14"/>
              </w:rPr>
              <w:t>подводящего  трубопровода, мм</w:t>
            </w:r>
          </w:p>
        </w:tc>
        <w:tc>
          <w:tcPr>
            <w:tcW w:w="1793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1674" w:type="pct"/>
            <w:gridSpan w:val="5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1156" w:type="pct"/>
            <w:gridSpan w:val="2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давления</w:t>
            </w:r>
          </w:p>
        </w:tc>
      </w:tr>
      <w:tr w:rsidR="00701EB7" w:rsidRPr="001B56F7">
        <w:trPr>
          <w:trHeight w:hRule="exact" w:val="567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 w:val="restart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40Л(Ф)В,</w:t>
            </w:r>
          </w:p>
          <w:p w:rsidR="00CB12B9" w:rsidRDefault="001273A5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CB12B9">
              <w:rPr>
                <w:sz w:val="14"/>
                <w:szCs w:val="14"/>
              </w:rPr>
              <w:t>70Л(Ф)В,</w:t>
            </w:r>
          </w:p>
          <w:p w:rsidR="00CB12B9" w:rsidRDefault="00CB12B9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УРСВ-1ххЦ*</w:t>
            </w:r>
          </w:p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339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Pr="001B56F7">
              <w:rPr>
                <w:b/>
                <w:sz w:val="16"/>
                <w:szCs w:val="16"/>
              </w:rPr>
              <w:t>у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расходомера, мм</w:t>
            </w:r>
          </w:p>
        </w:tc>
        <w:tc>
          <w:tcPr>
            <w:tcW w:w="350" w:type="pct"/>
            <w:vMerge w:val="restart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 связи, м</w:t>
            </w:r>
            <w:r w:rsidRPr="001B56F7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19" w:type="pct"/>
            <w:gridSpan w:val="2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367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r w:rsidRPr="001B56F7">
              <w:rPr>
                <w:b/>
                <w:sz w:val="14"/>
                <w:szCs w:val="14"/>
              </w:rPr>
              <w:t>погружной</w:t>
            </w:r>
          </w:p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части датчика, мм</w:t>
            </w:r>
          </w:p>
        </w:tc>
        <w:tc>
          <w:tcPr>
            <w:tcW w:w="33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  <w:r w:rsidRPr="001B56F7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  <w:tc>
          <w:tcPr>
            <w:tcW w:w="356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(прямой,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582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701EB7" w:rsidRPr="001B56F7" w:rsidRDefault="00701EB7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(1,0 или 1,6) Мпа</w:t>
            </w:r>
          </w:p>
        </w:tc>
        <w:tc>
          <w:tcPr>
            <w:tcW w:w="574" w:type="pct"/>
            <w:vMerge w:val="restar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связи, м</w:t>
            </w:r>
          </w:p>
        </w:tc>
      </w:tr>
      <w:tr w:rsidR="00701EB7" w:rsidRPr="001B56F7">
        <w:trPr>
          <w:cantSplit/>
          <w:trHeight w:val="808"/>
          <w:jc w:val="center"/>
        </w:trPr>
        <w:tc>
          <w:tcPr>
            <w:tcW w:w="188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Merge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Merge/>
            <w:textDirection w:val="btLr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324" w:type="pct"/>
            <w:shd w:val="clear" w:color="auto" w:fill="auto"/>
            <w:textDirection w:val="btLr"/>
            <w:vAlign w:val="center"/>
          </w:tcPr>
          <w:p w:rsidR="00701EB7" w:rsidRPr="001B56F7" w:rsidRDefault="00701EB7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vMerge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701EB7" w:rsidRPr="001B56F7">
        <w:trPr>
          <w:trHeight w:hRule="exact" w:val="198"/>
          <w:jc w:val="center"/>
        </w:trPr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5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0" w:type="pct"/>
            <w:tcBorders>
              <w:bottom w:val="single" w:sz="12" w:space="0" w:color="auto"/>
            </w:tcBorders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01EB7" w:rsidRPr="001B56F7" w:rsidRDefault="00701EB7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5672E1" w:rsidRPr="001B56F7">
        <w:trPr>
          <w:trHeight w:hRule="exact" w:val="198"/>
          <w:jc w:val="center"/>
        </w:trPr>
        <w:tc>
          <w:tcPr>
            <w:tcW w:w="1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9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2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  <w:tc>
          <w:tcPr>
            <w:tcW w:w="5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2E1" w:rsidRPr="001B56F7" w:rsidRDefault="005672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–</w:t>
            </w:r>
          </w:p>
        </w:tc>
      </w:tr>
    </w:tbl>
    <w:p w:rsidR="00735A23" w:rsidRPr="007D3842" w:rsidRDefault="00735A23" w:rsidP="00735A23">
      <w:pPr>
        <w:rPr>
          <w:b/>
          <w:i/>
          <w:sz w:val="2"/>
        </w:rPr>
      </w:pPr>
    </w:p>
    <w:p w:rsidR="00735A23" w:rsidRPr="001434A5" w:rsidRDefault="00735A23" w:rsidP="006A3A84">
      <w:pPr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</w:p>
    <w:p w:rsidR="00735A23" w:rsidRDefault="00735A23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160"/>
        <w:gridCol w:w="1440"/>
        <w:gridCol w:w="1260"/>
        <w:gridCol w:w="1620"/>
        <w:gridCol w:w="1443"/>
      </w:tblGrid>
      <w:tr w:rsidR="00037D0B">
        <w:trPr>
          <w:cantSplit/>
          <w:trHeight w:val="750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№1,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37D0B" w:rsidRDefault="00037D0B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(комплект №1</w:t>
            </w:r>
          </w:p>
          <w:p w:rsidR="00037D0B" w:rsidRDefault="00037D0B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№4**</w:t>
            </w:r>
          </w:p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4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  <w:p w:rsidR="00037D0B" w:rsidRDefault="00037D0B">
            <w:pPr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</w:p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cantSplit/>
          <w:trHeight w:val="140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Сталь Ст20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 w:rsidP="00037D0B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Нержав</w:t>
            </w:r>
            <w:proofErr w:type="spellEnd"/>
            <w:r>
              <w:rPr>
                <w:b/>
                <w:sz w:val="16"/>
              </w:rPr>
              <w:t>. сталь</w:t>
            </w:r>
          </w:p>
        </w:tc>
        <w:tc>
          <w:tcPr>
            <w:tcW w:w="14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rPr>
                <w:b/>
                <w:bCs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  <w:tr w:rsidR="00037D0B">
        <w:trPr>
          <w:trHeight w:hRule="exact" w:val="227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7D0B" w:rsidRDefault="00037D0B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A3A84">
      <w:pPr>
        <w:tabs>
          <w:tab w:val="left" w:pos="284"/>
        </w:tabs>
        <w:spacing w:line="360" w:lineRule="auto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1"/>
        <w:gridCol w:w="360"/>
        <w:gridCol w:w="2128"/>
        <w:gridCol w:w="298"/>
        <w:gridCol w:w="1785"/>
        <w:gridCol w:w="298"/>
        <w:gridCol w:w="2083"/>
        <w:gridCol w:w="298"/>
        <w:gridCol w:w="1785"/>
        <w:gridCol w:w="298"/>
      </w:tblGrid>
      <w:tr w:rsidR="007C7C11" w:rsidRPr="001B56F7">
        <w:trPr>
          <w:trHeight w:hRule="exact" w:val="284"/>
          <w:jc w:val="center"/>
        </w:trPr>
        <w:tc>
          <w:tcPr>
            <w:tcW w:w="1441" w:type="dxa"/>
            <w:tcBorders>
              <w:right w:val="single" w:sz="12" w:space="0" w:color="auto"/>
            </w:tcBorders>
            <w:vAlign w:val="center"/>
          </w:tcPr>
          <w:p w:rsidR="00D1116A" w:rsidRPr="001B56F7" w:rsidRDefault="0041388C" w:rsidP="001B56F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АСЕВ-040*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                 </w:t>
            </w:r>
            <w:r w:rsidR="00D1116A"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D1116A" w:rsidRPr="001B56F7" w:rsidRDefault="00C023CE" w:rsidP="00C023CE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  <w:r w:rsidR="00636645" w:rsidRPr="001B56F7">
              <w:rPr>
                <w:b/>
                <w:bCs/>
                <w:sz w:val="16"/>
              </w:rPr>
              <w:t>USB - RS-232/RS-485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16A" w:rsidRPr="00037D0B" w:rsidRDefault="00D1116A" w:rsidP="001B56F7">
            <w:pPr>
              <w:spacing w:line="216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="00F914D5"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D1116A" w:rsidRPr="001B56F7" w:rsidRDefault="00D1116A" w:rsidP="001B56F7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18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адаптер сотовой</w:t>
            </w:r>
            <w:r w:rsidR="007C7C11" w:rsidRPr="001B56F7">
              <w:rPr>
                <w:sz w:val="16"/>
                <w:szCs w:val="16"/>
              </w:rPr>
              <w:t xml:space="preserve"> </w:t>
            </w:r>
            <w:r w:rsidRPr="001B56F7">
              <w:rPr>
                <w:sz w:val="16"/>
                <w:szCs w:val="16"/>
              </w:rPr>
              <w:t>связи</w:t>
            </w:r>
          </w:p>
        </w:tc>
        <w:tc>
          <w:tcPr>
            <w:tcW w:w="2381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а</w:t>
            </w:r>
            <w:r w:rsidR="00F914D5" w:rsidRPr="001B56F7">
              <w:rPr>
                <w:sz w:val="16"/>
                <w:szCs w:val="16"/>
              </w:rPr>
              <w:t>даптер сигналов</w:t>
            </w:r>
          </w:p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</w:t>
            </w:r>
            <w:r w:rsidRPr="001B56F7">
              <w:rPr>
                <w:sz w:val="16"/>
                <w:szCs w:val="16"/>
              </w:rPr>
              <w:t xml:space="preserve"> </w:t>
            </w:r>
            <w:r w:rsidR="00F914D5" w:rsidRPr="001B56F7">
              <w:rPr>
                <w:sz w:val="16"/>
                <w:szCs w:val="16"/>
              </w:rPr>
              <w:t>комплекс</w:t>
            </w:r>
          </w:p>
        </w:tc>
      </w:tr>
    </w:tbl>
    <w:p w:rsidR="004C6956" w:rsidRPr="00DD3E09" w:rsidRDefault="004C6956" w:rsidP="004C6956">
      <w:pPr>
        <w:tabs>
          <w:tab w:val="left" w:pos="284"/>
        </w:tabs>
        <w:spacing w:line="360" w:lineRule="auto"/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proofErr w:type="gramStart"/>
      <w:r w:rsidRPr="0030324F"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 xml:space="preserve">  </w:t>
      </w:r>
      <w:r w:rsidRPr="00F914D5">
        <w:rPr>
          <w:b/>
          <w:i/>
          <w:sz w:val="16"/>
          <w:szCs w:val="16"/>
        </w:rPr>
        <w:t>–</w:t>
      </w:r>
      <w:proofErr w:type="gramEnd"/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</w:p>
    <w:p w:rsidR="0001612F" w:rsidRDefault="0001612F" w:rsidP="007C7C11">
      <w:pPr>
        <w:tabs>
          <w:tab w:val="left" w:pos="284"/>
        </w:tabs>
        <w:spacing w:line="360" w:lineRule="auto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   - </w:t>
      </w:r>
      <w:r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proofErr w:type="spellStart"/>
      <w:r w:rsidRPr="0001612F">
        <w:rPr>
          <w:b/>
          <w:i/>
          <w:sz w:val="16"/>
          <w:szCs w:val="16"/>
        </w:rPr>
        <w:t>Ду</w:t>
      </w:r>
      <w:proofErr w:type="spellEnd"/>
      <w:r w:rsidR="00846021">
        <w:rPr>
          <w:b/>
          <w:i/>
          <w:sz w:val="16"/>
          <w:szCs w:val="16"/>
        </w:rPr>
        <w:t xml:space="preserve"> 10 – 80мм.</w:t>
      </w:r>
    </w:p>
    <w:p w:rsidR="006A3A84" w:rsidRPr="00583209" w:rsidRDefault="006A3A84" w:rsidP="006A3A84">
      <w:pPr>
        <w:rPr>
          <w:b/>
          <w:i/>
        </w:rPr>
      </w:pPr>
      <w:r w:rsidRPr="00583209">
        <w:rPr>
          <w:b/>
          <w:i/>
        </w:rPr>
        <w:t>Примечания:</w:t>
      </w:r>
    </w:p>
    <w:tbl>
      <w:tblPr>
        <w:tblW w:w="10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6A3A84" w:rsidRPr="009C197C">
        <w:trPr>
          <w:trHeight w:hRule="exact" w:val="1397"/>
        </w:trPr>
        <w:tc>
          <w:tcPr>
            <w:tcW w:w="5400" w:type="dxa"/>
          </w:tcPr>
          <w:p w:rsidR="006A3A84" w:rsidRPr="003F0E77" w:rsidRDefault="006A3A84" w:rsidP="006A3A84">
            <w:pPr>
              <w:rPr>
                <w:b/>
                <w:sz w:val="16"/>
              </w:rPr>
            </w:pPr>
          </w:p>
        </w:tc>
        <w:tc>
          <w:tcPr>
            <w:tcW w:w="5400" w:type="dxa"/>
          </w:tcPr>
          <w:p w:rsidR="006A3A84" w:rsidRPr="0030324F" w:rsidRDefault="006A3A84" w:rsidP="006A3A84">
            <w:pPr>
              <w:rPr>
                <w:b/>
                <w:sz w:val="16"/>
              </w:rPr>
            </w:pPr>
          </w:p>
        </w:tc>
      </w:tr>
    </w:tbl>
    <w:p w:rsidR="006A3A84" w:rsidRDefault="006A3A84" w:rsidP="006A3A84">
      <w:pPr>
        <w:pStyle w:val="a6"/>
        <w:spacing w:after="0"/>
        <w:ind w:left="360"/>
        <w:rPr>
          <w:b/>
          <w:sz w:val="20"/>
          <w:szCs w:val="20"/>
        </w:rPr>
      </w:pPr>
      <w:r w:rsidRPr="00835195">
        <w:rPr>
          <w:b/>
          <w:sz w:val="20"/>
          <w:szCs w:val="20"/>
        </w:rPr>
        <w:t xml:space="preserve">При заполнении </w:t>
      </w:r>
      <w:r>
        <w:rPr>
          <w:b/>
          <w:sz w:val="20"/>
          <w:szCs w:val="20"/>
        </w:rPr>
        <w:t xml:space="preserve">карты заказа </w:t>
      </w:r>
      <w:r w:rsidRPr="00835195">
        <w:rPr>
          <w:b/>
          <w:sz w:val="20"/>
          <w:szCs w:val="20"/>
        </w:rPr>
        <w:t xml:space="preserve">в прямоугольнике выбранной позиции ставится знак  </w:t>
      </w:r>
      <w:r w:rsidRPr="00835195">
        <w:rPr>
          <w:b/>
          <w:sz w:val="20"/>
          <w:szCs w:val="20"/>
          <w:bdr w:val="single" w:sz="6" w:space="0" w:color="auto"/>
        </w:rPr>
        <w:t xml:space="preserve"> </w:t>
      </w:r>
      <w:proofErr w:type="gramStart"/>
      <w:r w:rsidRPr="00835195">
        <w:rPr>
          <w:b/>
          <w:sz w:val="20"/>
          <w:szCs w:val="20"/>
          <w:bdr w:val="single" w:sz="6" w:space="0" w:color="auto"/>
        </w:rPr>
        <w:t xml:space="preserve">Х </w:t>
      </w:r>
      <w:r w:rsidR="007C7C11">
        <w:rPr>
          <w:b/>
          <w:sz w:val="20"/>
          <w:szCs w:val="20"/>
        </w:rPr>
        <w:t xml:space="preserve"> ,</w:t>
      </w:r>
      <w:proofErr w:type="gramEnd"/>
    </w:p>
    <w:p w:rsidR="006A3A84" w:rsidRDefault="006A3A84" w:rsidP="006A3A84">
      <w:pPr>
        <w:pStyle w:val="a6"/>
        <w:ind w:left="-43" w:firstLine="403"/>
      </w:pPr>
      <w:r w:rsidRPr="00835195">
        <w:rPr>
          <w:b/>
          <w:sz w:val="20"/>
          <w:szCs w:val="20"/>
        </w:rPr>
        <w:t>значение параметра указывается в графе таблицы или прямоугольнике рядом с его наименованием</w:t>
      </w:r>
      <w:r>
        <w:rPr>
          <w:b/>
          <w:sz w:val="20"/>
          <w:szCs w:val="20"/>
        </w:rPr>
        <w:t>.</w:t>
      </w:r>
      <w:r w:rsidRPr="007D3842">
        <w:t xml:space="preserve"> </w:t>
      </w:r>
    </w:p>
    <w:p w:rsidR="00031C66" w:rsidRPr="006A3A84" w:rsidRDefault="002E652C" w:rsidP="005C7A02">
      <w:pPr>
        <w:pStyle w:val="a6"/>
        <w:ind w:left="-43"/>
      </w:pPr>
      <w:r w:rsidRPr="007D3842">
        <w:t>Ф.И.О.  принявшего заказ _________________________</w:t>
      </w:r>
      <w:r w:rsidRPr="002E652C">
        <w:t>__________________</w:t>
      </w:r>
      <w:r w:rsidRPr="007D3842">
        <w:t>__ тел. ______</w:t>
      </w:r>
      <w:r w:rsidR="00DD3E09" w:rsidRPr="006A3A84">
        <w:t>_______</w:t>
      </w:r>
      <w:r w:rsidRPr="007D3842">
        <w:t xml:space="preserve">____ </w:t>
      </w:r>
    </w:p>
    <w:sectPr w:rsidR="00031C66" w:rsidRPr="006A3A84" w:rsidSect="002A5E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5"/>
    <w:rsid w:val="0001612F"/>
    <w:rsid w:val="00024C55"/>
    <w:rsid w:val="00031C66"/>
    <w:rsid w:val="00037D0B"/>
    <w:rsid w:val="00037D32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273A5"/>
    <w:rsid w:val="00134D25"/>
    <w:rsid w:val="00140B70"/>
    <w:rsid w:val="001434A5"/>
    <w:rsid w:val="001449E2"/>
    <w:rsid w:val="001520F8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2103E7"/>
    <w:rsid w:val="0022465A"/>
    <w:rsid w:val="002530FA"/>
    <w:rsid w:val="002576A1"/>
    <w:rsid w:val="00261C1A"/>
    <w:rsid w:val="002A5E95"/>
    <w:rsid w:val="002C119B"/>
    <w:rsid w:val="002C692A"/>
    <w:rsid w:val="002E652C"/>
    <w:rsid w:val="0030324F"/>
    <w:rsid w:val="003123F1"/>
    <w:rsid w:val="0034453C"/>
    <w:rsid w:val="003704C6"/>
    <w:rsid w:val="003E75B3"/>
    <w:rsid w:val="003F458C"/>
    <w:rsid w:val="0040731C"/>
    <w:rsid w:val="00412D8E"/>
    <w:rsid w:val="0041388C"/>
    <w:rsid w:val="0041420A"/>
    <w:rsid w:val="00444988"/>
    <w:rsid w:val="00453087"/>
    <w:rsid w:val="00487A32"/>
    <w:rsid w:val="004B59E5"/>
    <w:rsid w:val="004C6956"/>
    <w:rsid w:val="00501C94"/>
    <w:rsid w:val="00523C59"/>
    <w:rsid w:val="005672E1"/>
    <w:rsid w:val="005C7A02"/>
    <w:rsid w:val="005D6605"/>
    <w:rsid w:val="00607A73"/>
    <w:rsid w:val="006229F6"/>
    <w:rsid w:val="00636645"/>
    <w:rsid w:val="00695D7E"/>
    <w:rsid w:val="006A20E6"/>
    <w:rsid w:val="006A3A84"/>
    <w:rsid w:val="006C47AB"/>
    <w:rsid w:val="006C5909"/>
    <w:rsid w:val="00701EB7"/>
    <w:rsid w:val="0071122F"/>
    <w:rsid w:val="00735A23"/>
    <w:rsid w:val="00735A61"/>
    <w:rsid w:val="0076712B"/>
    <w:rsid w:val="007712B0"/>
    <w:rsid w:val="007755FF"/>
    <w:rsid w:val="007951D7"/>
    <w:rsid w:val="007A43D3"/>
    <w:rsid w:val="007C7C11"/>
    <w:rsid w:val="0080185C"/>
    <w:rsid w:val="00810AF4"/>
    <w:rsid w:val="00846021"/>
    <w:rsid w:val="00853CFD"/>
    <w:rsid w:val="00867E0A"/>
    <w:rsid w:val="008811C9"/>
    <w:rsid w:val="008845DE"/>
    <w:rsid w:val="00896B49"/>
    <w:rsid w:val="008E1946"/>
    <w:rsid w:val="008E6D7A"/>
    <w:rsid w:val="008F55C4"/>
    <w:rsid w:val="009124ED"/>
    <w:rsid w:val="00915D24"/>
    <w:rsid w:val="00923DC1"/>
    <w:rsid w:val="00980BB3"/>
    <w:rsid w:val="00985A09"/>
    <w:rsid w:val="009B7483"/>
    <w:rsid w:val="00A6239B"/>
    <w:rsid w:val="00A63CEB"/>
    <w:rsid w:val="00A86CC9"/>
    <w:rsid w:val="00AB2543"/>
    <w:rsid w:val="00B5273F"/>
    <w:rsid w:val="00B6111F"/>
    <w:rsid w:val="00B97611"/>
    <w:rsid w:val="00BA1FEE"/>
    <w:rsid w:val="00BA2207"/>
    <w:rsid w:val="00BF025A"/>
    <w:rsid w:val="00C023CE"/>
    <w:rsid w:val="00C1542C"/>
    <w:rsid w:val="00C17B65"/>
    <w:rsid w:val="00C336D3"/>
    <w:rsid w:val="00C72F9D"/>
    <w:rsid w:val="00C875ED"/>
    <w:rsid w:val="00C94A65"/>
    <w:rsid w:val="00C96E18"/>
    <w:rsid w:val="00CA0649"/>
    <w:rsid w:val="00CB07F2"/>
    <w:rsid w:val="00CB12B9"/>
    <w:rsid w:val="00CF199B"/>
    <w:rsid w:val="00CF6AC9"/>
    <w:rsid w:val="00D002FD"/>
    <w:rsid w:val="00D051B5"/>
    <w:rsid w:val="00D1116A"/>
    <w:rsid w:val="00D1356B"/>
    <w:rsid w:val="00D16E97"/>
    <w:rsid w:val="00D56A3D"/>
    <w:rsid w:val="00DB7A24"/>
    <w:rsid w:val="00DD3E09"/>
    <w:rsid w:val="00E217A1"/>
    <w:rsid w:val="00E313F3"/>
    <w:rsid w:val="00E356A1"/>
    <w:rsid w:val="00E45D55"/>
    <w:rsid w:val="00EA3B36"/>
    <w:rsid w:val="00EE7E43"/>
    <w:rsid w:val="00EF11B3"/>
    <w:rsid w:val="00EF1A7A"/>
    <w:rsid w:val="00F16127"/>
    <w:rsid w:val="00F40236"/>
    <w:rsid w:val="00F85CD4"/>
    <w:rsid w:val="00F871B0"/>
    <w:rsid w:val="00F914D5"/>
    <w:rsid w:val="00FD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89F08-673C-4B5F-ADA7-472CFBFA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D002FD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56;&#1077;&#1075;&#1080;&#1089;&#1090;&#1088;&#1072;&#1090;&#1086;&#1088;&#1099;\&#1042;&#1079;&#1083;&#1077;&#1090;\karta-zakaza-tsrv-tsr-026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karta-zakaza-tsrv-tsr-026m.dot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026М</vt:lpstr>
    </vt:vector>
  </TitlesOfParts>
  <Company>vzljot</Company>
  <LinksUpToDate>false</LinksUpToDate>
  <CharactersWithSpaces>2172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026М</dc:title>
  <dc:subject/>
  <dc:creator>Бегемот</dc:creator>
  <cp:keywords/>
  <cp:lastModifiedBy>Бегемот</cp:lastModifiedBy>
  <cp:revision>1</cp:revision>
  <cp:lastPrinted>2010-03-31T09:12:00Z</cp:lastPrinted>
  <dcterms:created xsi:type="dcterms:W3CDTF">2019-04-16T14:46:00Z</dcterms:created>
  <dcterms:modified xsi:type="dcterms:W3CDTF">2019-04-16T14:47:00Z</dcterms:modified>
</cp:coreProperties>
</file>